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358"/>
        <w:gridCol w:w="2359"/>
      </w:tblGrid>
      <w:tr w:rsidR="000F0D16" w:rsidTr="00C223E8">
        <w:trPr>
          <w:trHeight w:val="754"/>
        </w:trPr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0F0D16" w:rsidRDefault="009A26B4" w:rsidP="00583B58">
            <w:pPr>
              <w:ind w:left="-57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314C32" wp14:editId="1344CED7">
                  <wp:extent cx="1800000" cy="45754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M_Logo_turkos_svart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45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16" w:rsidRDefault="000F0D16" w:rsidP="00583B58">
            <w:pPr>
              <w:pStyle w:val="xDokumentnamn"/>
              <w:tabs>
                <w:tab w:val="clear" w:pos="2665"/>
                <w:tab w:val="clear" w:pos="4501"/>
              </w:tabs>
              <w:ind w:left="0"/>
            </w:pPr>
            <w:bookmarkStart w:id="1" w:name="bkmDokumentnamn"/>
            <w:bookmarkEnd w:id="1"/>
          </w:p>
        </w:tc>
      </w:tr>
      <w:tr w:rsidR="000F0D16" w:rsidTr="00C223E8">
        <w:trPr>
          <w:trHeight w:val="454"/>
        </w:trPr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0F0D16" w:rsidRDefault="000F0D16" w:rsidP="000F0D16">
            <w:pPr>
              <w:pStyle w:val="Sidhuvud"/>
              <w:tabs>
                <w:tab w:val="left" w:pos="879"/>
              </w:tabs>
              <w:rPr>
                <w:sz w:val="16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0D16" w:rsidRPr="00A71B66" w:rsidRDefault="000F0D16" w:rsidP="00A71B66">
            <w:pPr>
              <w:pStyle w:val="xDatum"/>
            </w:pPr>
            <w:bookmarkStart w:id="2" w:name="bkmDatum"/>
            <w:bookmarkEnd w:id="2"/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0F0D16" w:rsidRDefault="000F0D16" w:rsidP="00583B58">
            <w:pPr>
              <w:pStyle w:val="xReferens"/>
              <w:tabs>
                <w:tab w:val="clear" w:pos="2665"/>
                <w:tab w:val="clear" w:pos="4501"/>
              </w:tabs>
              <w:ind w:left="28"/>
            </w:pPr>
          </w:p>
        </w:tc>
      </w:tr>
    </w:tbl>
    <w:p w:rsidR="00362176" w:rsidRDefault="00362176"/>
    <w:p w:rsidR="00C715B1" w:rsidRDefault="009A26B4" w:rsidP="009A1753">
      <w:pPr>
        <w:pStyle w:val="Rubrik"/>
      </w:pPr>
      <w:bookmarkStart w:id="3" w:name="bkmReferens"/>
      <w:bookmarkStart w:id="4" w:name="bkmRubrik"/>
      <w:bookmarkEnd w:id="3"/>
      <w:bookmarkEnd w:id="4"/>
      <w:r>
        <w:t>Beställning av VA-serviser</w:t>
      </w:r>
      <w:r w:rsidR="004A161E">
        <w:t xml:space="preserve"> / Servisanmälan</w:t>
      </w:r>
    </w:p>
    <w:p w:rsidR="009A26B4" w:rsidRDefault="006813B6" w:rsidP="009A26B4">
      <w:pPr>
        <w:pStyle w:val="Rubrik1"/>
        <w:numPr>
          <w:ilvl w:val="0"/>
          <w:numId w:val="0"/>
        </w:numPr>
      </w:pPr>
      <w:bookmarkStart w:id="5" w:name="bkmStartText"/>
      <w:bookmarkEnd w:id="5"/>
      <w:r>
        <w:t>Kunduppgifter</w:t>
      </w:r>
      <w:r w:rsidR="00951B41">
        <w:t xml:space="preserve"> / Beställare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9A26B4" w:rsidRPr="00437055" w:rsidTr="0033726D">
        <w:tc>
          <w:tcPr>
            <w:tcW w:w="4076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</w:t>
            </w:r>
          </w:p>
        </w:tc>
        <w:tc>
          <w:tcPr>
            <w:tcW w:w="4077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Personnummer/ org nummer</w:t>
            </w:r>
          </w:p>
        </w:tc>
      </w:tr>
      <w:tr w:rsidR="009A26B4" w:rsidRPr="00437055" w:rsidTr="0033726D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9A26B4" w:rsidRPr="00437055" w:rsidRDefault="009A26B4" w:rsidP="00814815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CA0A88" w:rsidRPr="00437055" w:rsidTr="00087B3F">
        <w:tc>
          <w:tcPr>
            <w:tcW w:w="4076" w:type="dxa"/>
            <w:tcBorders>
              <w:bottom w:val="nil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Folkbokföringsadress (om annat än nedan)</w:t>
            </w:r>
          </w:p>
        </w:tc>
        <w:tc>
          <w:tcPr>
            <w:tcW w:w="4077" w:type="dxa"/>
            <w:tcBorders>
              <w:bottom w:val="nil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Postnummer och ort</w:t>
            </w:r>
          </w:p>
        </w:tc>
      </w:tr>
      <w:tr w:rsidR="00CA0A88" w:rsidRPr="00437055" w:rsidTr="000D7FD8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9A26B4" w:rsidRPr="00437055" w:rsidTr="0033726D">
        <w:tc>
          <w:tcPr>
            <w:tcW w:w="4076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E-postadress</w:t>
            </w:r>
          </w:p>
        </w:tc>
        <w:tc>
          <w:tcPr>
            <w:tcW w:w="4077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Telefonnummer</w:t>
            </w:r>
          </w:p>
        </w:tc>
      </w:tr>
      <w:tr w:rsidR="009A26B4" w:rsidRPr="00437055" w:rsidTr="003F29ED">
        <w:tc>
          <w:tcPr>
            <w:tcW w:w="4076" w:type="dxa"/>
            <w:tcBorders>
              <w:top w:val="nil"/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3F29ED" w:rsidRPr="00437055" w:rsidTr="003F29ED">
        <w:tc>
          <w:tcPr>
            <w:tcW w:w="4076" w:type="dxa"/>
            <w:tcBorders>
              <w:bottom w:val="nil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Ev. befintligt kundnummer (uppgift finns på fakturan)</w:t>
            </w:r>
          </w:p>
        </w:tc>
        <w:tc>
          <w:tcPr>
            <w:tcW w:w="4077" w:type="dxa"/>
            <w:tcBorders>
              <w:bottom w:val="nil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Ev. befintligt anläggningsnummer (uppgift finns på fakturan)</w:t>
            </w:r>
          </w:p>
        </w:tc>
      </w:tr>
      <w:tr w:rsidR="003F29ED" w:rsidRPr="00437055" w:rsidTr="003F29ED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</w:tbl>
    <w:p w:rsidR="00512446" w:rsidRPr="007F4338" w:rsidRDefault="00512446" w:rsidP="00512446">
      <w:pPr>
        <w:pStyle w:val="Rubrik1"/>
        <w:numPr>
          <w:ilvl w:val="0"/>
          <w:numId w:val="0"/>
        </w:numPr>
        <w:rPr>
          <w:sz w:val="18"/>
        </w:rPr>
      </w:pPr>
      <w:r w:rsidRPr="007F4338">
        <w:rPr>
          <w:sz w:val="18"/>
        </w:rPr>
        <w:t>Jag är</w:t>
      </w:r>
      <w:r w:rsidRPr="007F4338">
        <w:rPr>
          <w:sz w:val="18"/>
        </w:rPr>
        <w:tab/>
      </w:r>
      <w:r w:rsidRPr="007F4338">
        <w:rPr>
          <w:sz w:val="18"/>
        </w:rPr>
        <w:tab/>
      </w:r>
      <w:r w:rsidRPr="007F4338">
        <w:rPr>
          <w:sz w:val="18"/>
        </w:rPr>
        <w:tab/>
        <w:t xml:space="preserve">     Min beställning avser</w:t>
      </w:r>
      <w:r w:rsidR="00234598" w:rsidRPr="007F4338">
        <w:rPr>
          <w:sz w:val="18"/>
        </w:rPr>
        <w:t xml:space="preserve"> (kryssa för</w:t>
      </w:r>
      <w:r w:rsidR="00205C72" w:rsidRPr="007F4338">
        <w:rPr>
          <w:sz w:val="18"/>
        </w:rPr>
        <w:t xml:space="preserve"> aktuella serviser</w:t>
      </w:r>
      <w:r w:rsidR="00234598" w:rsidRPr="007F4338">
        <w:rPr>
          <w:sz w:val="18"/>
        </w:rPr>
        <w:t>)</w:t>
      </w:r>
    </w:p>
    <w:p w:rsidR="00512446" w:rsidRPr="00437055" w:rsidRDefault="000A5D4B" w:rsidP="00AD542B">
      <w:pPr>
        <w:pStyle w:val="Brdtext"/>
        <w:rPr>
          <w:sz w:val="18"/>
        </w:rPr>
      </w:pPr>
      <w:sdt>
        <w:sdtPr>
          <w:rPr>
            <w:sz w:val="18"/>
          </w:rPr>
          <w:id w:val="-7654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46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542B" w:rsidRPr="00437055">
        <w:rPr>
          <w:sz w:val="18"/>
        </w:rPr>
        <w:t xml:space="preserve"> Fastighetsägare</w:t>
      </w:r>
      <w:r w:rsidR="00AD542B" w:rsidRPr="00437055">
        <w:rPr>
          <w:sz w:val="18"/>
        </w:rPr>
        <w:tab/>
      </w:r>
      <w:r w:rsidR="00512446" w:rsidRPr="00437055">
        <w:rPr>
          <w:sz w:val="18"/>
        </w:rPr>
        <w:tab/>
        <w:t xml:space="preserve">     </w:t>
      </w:r>
      <w:sdt>
        <w:sdtPr>
          <w:rPr>
            <w:sz w:val="18"/>
          </w:rPr>
          <w:id w:val="125370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46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12446" w:rsidRPr="00437055">
        <w:rPr>
          <w:sz w:val="18"/>
        </w:rPr>
        <w:t xml:space="preserve"> Vatten</w:t>
      </w:r>
      <w:r w:rsidR="00AD542B" w:rsidRPr="00437055">
        <w:rPr>
          <w:sz w:val="18"/>
        </w:rPr>
        <w:br/>
      </w:r>
      <w:sdt>
        <w:sdtPr>
          <w:rPr>
            <w:sz w:val="18"/>
          </w:rPr>
          <w:id w:val="-17710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9AB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95FCC" w:rsidRPr="00437055">
        <w:rPr>
          <w:sz w:val="18"/>
        </w:rPr>
        <w:t xml:space="preserve"> </w:t>
      </w:r>
      <w:r w:rsidR="00512446" w:rsidRPr="00437055">
        <w:rPr>
          <w:sz w:val="18"/>
        </w:rPr>
        <w:t>Arrendator</w:t>
      </w:r>
      <w:r w:rsidR="00512446" w:rsidRPr="00437055">
        <w:rPr>
          <w:sz w:val="18"/>
        </w:rPr>
        <w:tab/>
      </w:r>
      <w:r w:rsidR="00512446" w:rsidRPr="00437055">
        <w:rPr>
          <w:sz w:val="18"/>
        </w:rPr>
        <w:tab/>
      </w:r>
      <w:r w:rsidR="00512446" w:rsidRPr="00437055">
        <w:rPr>
          <w:sz w:val="18"/>
        </w:rPr>
        <w:tab/>
      </w:r>
      <w:r w:rsidR="00B95FCC" w:rsidRPr="00437055">
        <w:rPr>
          <w:sz w:val="18"/>
        </w:rPr>
        <w:t xml:space="preserve">     </w:t>
      </w:r>
      <w:sdt>
        <w:sdtPr>
          <w:rPr>
            <w:sz w:val="18"/>
          </w:rPr>
          <w:id w:val="-197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FCC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95FCC" w:rsidRPr="00437055">
        <w:rPr>
          <w:sz w:val="18"/>
        </w:rPr>
        <w:t xml:space="preserve"> </w:t>
      </w:r>
      <w:r w:rsidR="00512446" w:rsidRPr="00437055">
        <w:rPr>
          <w:sz w:val="18"/>
        </w:rPr>
        <w:t>Spillvatten</w:t>
      </w:r>
      <w:r w:rsidR="00002000" w:rsidRPr="00437055">
        <w:rPr>
          <w:sz w:val="18"/>
        </w:rPr>
        <w:t xml:space="preserve"> / avloppsvatten</w:t>
      </w:r>
      <w:r w:rsidR="00AD542B" w:rsidRPr="00437055">
        <w:rPr>
          <w:sz w:val="18"/>
        </w:rPr>
        <w:br/>
      </w:r>
      <w:sdt>
        <w:sdtPr>
          <w:rPr>
            <w:sz w:val="18"/>
          </w:rPr>
          <w:id w:val="722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2B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12446" w:rsidRPr="00437055">
        <w:rPr>
          <w:sz w:val="18"/>
        </w:rPr>
        <w:t xml:space="preserve"> Annat, nämligen</w:t>
      </w:r>
      <w:r w:rsidR="00E21370">
        <w:rPr>
          <w:sz w:val="18"/>
        </w:rPr>
        <w:t>______________________________</w:t>
      </w:r>
      <w:r w:rsidR="00512446" w:rsidRPr="00437055">
        <w:rPr>
          <w:sz w:val="18"/>
        </w:rPr>
        <w:tab/>
        <w:t xml:space="preserve">     </w:t>
      </w:r>
      <w:sdt>
        <w:sdtPr>
          <w:rPr>
            <w:sz w:val="18"/>
          </w:rPr>
          <w:id w:val="171053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E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95FCC" w:rsidRPr="00437055">
        <w:rPr>
          <w:sz w:val="18"/>
        </w:rPr>
        <w:t xml:space="preserve"> </w:t>
      </w:r>
      <w:r w:rsidR="00512446" w:rsidRPr="00437055">
        <w:rPr>
          <w:sz w:val="18"/>
        </w:rPr>
        <w:t>Dagvatten</w:t>
      </w:r>
    </w:p>
    <w:p w:rsidR="009A26B4" w:rsidRDefault="009A26B4" w:rsidP="009A26B4">
      <w:pPr>
        <w:pStyle w:val="Rubrik1"/>
        <w:numPr>
          <w:ilvl w:val="0"/>
          <w:numId w:val="0"/>
        </w:numPr>
      </w:pPr>
      <w:r w:rsidRPr="007F4338">
        <w:t>An</w:t>
      </w:r>
      <w:r w:rsidR="006813B6">
        <w:t>sökan gäller följande fastighet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7E0296" w:rsidRPr="00CA1346" w:rsidTr="00F9513A">
        <w:tc>
          <w:tcPr>
            <w:tcW w:w="8153" w:type="dxa"/>
            <w:gridSpan w:val="2"/>
            <w:tcBorders>
              <w:bottom w:val="nil"/>
            </w:tcBorders>
          </w:tcPr>
          <w:p w:rsidR="007E0296" w:rsidRPr="00437055" w:rsidRDefault="007E0296" w:rsidP="00CA1346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Fastighetsbeteckning</w:t>
            </w:r>
          </w:p>
        </w:tc>
      </w:tr>
      <w:tr w:rsidR="007E0296" w:rsidRPr="00CA1346" w:rsidTr="00627EC0">
        <w:tc>
          <w:tcPr>
            <w:tcW w:w="8153" w:type="dxa"/>
            <w:gridSpan w:val="2"/>
            <w:tcBorders>
              <w:top w:val="nil"/>
              <w:bottom w:val="single" w:sz="4" w:space="0" w:color="auto"/>
            </w:tcBorders>
          </w:tcPr>
          <w:p w:rsidR="007E0296" w:rsidRPr="00437055" w:rsidRDefault="007E0296" w:rsidP="00CA1346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7E0296" w:rsidRPr="00CA1346" w:rsidTr="000E4903">
        <w:tc>
          <w:tcPr>
            <w:tcW w:w="4076" w:type="dxa"/>
            <w:tcBorders>
              <w:bottom w:val="nil"/>
            </w:tcBorders>
          </w:tcPr>
          <w:p w:rsidR="007E0296" w:rsidRPr="00437055" w:rsidRDefault="007E0296" w:rsidP="00CA1346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Gatuadress</w:t>
            </w:r>
          </w:p>
        </w:tc>
        <w:tc>
          <w:tcPr>
            <w:tcW w:w="4077" w:type="dxa"/>
            <w:tcBorders>
              <w:bottom w:val="nil"/>
            </w:tcBorders>
          </w:tcPr>
          <w:p w:rsidR="007E0296" w:rsidRPr="00437055" w:rsidRDefault="007E0296" w:rsidP="00CA1346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Postnummer och ort</w:t>
            </w:r>
          </w:p>
        </w:tc>
      </w:tr>
      <w:tr w:rsidR="007E0296" w:rsidRPr="00CA1346" w:rsidTr="000E4903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7E0296" w:rsidRPr="00437055" w:rsidRDefault="007E0296" w:rsidP="00CA1346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7E0296" w:rsidRPr="00437055" w:rsidRDefault="007E0296" w:rsidP="00CA1346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</w:tbl>
    <w:p w:rsidR="00AB0004" w:rsidRPr="00E77E3E" w:rsidRDefault="00AB0004" w:rsidP="00A71014">
      <w:pPr>
        <w:pStyle w:val="Brdtext"/>
        <w:rPr>
          <w:sz w:val="18"/>
        </w:rPr>
      </w:pPr>
    </w:p>
    <w:tbl>
      <w:tblPr>
        <w:tblStyle w:val="Tabellrutnt"/>
        <w:tblW w:w="8217" w:type="dxa"/>
        <w:jc w:val="center"/>
        <w:tblLook w:val="04A0" w:firstRow="1" w:lastRow="0" w:firstColumn="1" w:lastColumn="0" w:noHBand="0" w:noVBand="1"/>
      </w:tblPr>
      <w:tblGrid>
        <w:gridCol w:w="1369"/>
        <w:gridCol w:w="1370"/>
        <w:gridCol w:w="1369"/>
        <w:gridCol w:w="1370"/>
        <w:gridCol w:w="1369"/>
        <w:gridCol w:w="1370"/>
      </w:tblGrid>
      <w:tr w:rsidR="003F614A" w:rsidRPr="00AB0004" w:rsidTr="00E77E3E">
        <w:trPr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:rsidR="003F614A" w:rsidRPr="00AB0004" w:rsidRDefault="003F614A" w:rsidP="00E77E3E">
            <w:pPr>
              <w:pStyle w:val="Brdtext"/>
              <w:spacing w:before="20" w:after="20" w:line="240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Vatten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:rsidR="003F614A" w:rsidRPr="00AB0004" w:rsidRDefault="003F614A" w:rsidP="00E77E3E">
            <w:pPr>
              <w:pStyle w:val="Brdtext"/>
              <w:spacing w:before="20" w:after="2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Spillva</w:t>
            </w:r>
            <w:r w:rsidRPr="00AB0004">
              <w:rPr>
                <w:sz w:val="14"/>
                <w:szCs w:val="16"/>
              </w:rPr>
              <w:t>tten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:rsidR="003F614A" w:rsidRPr="00AB0004" w:rsidRDefault="003F614A" w:rsidP="00E77E3E">
            <w:pPr>
              <w:pStyle w:val="Brdtext"/>
              <w:spacing w:before="20" w:after="20" w:line="240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Dagvatten</w:t>
            </w:r>
          </w:p>
        </w:tc>
      </w:tr>
      <w:tr w:rsidR="003F614A" w:rsidRPr="00E77E3E" w:rsidTr="00E77E3E">
        <w:trPr>
          <w:jc w:val="center"/>
        </w:trPr>
        <w:tc>
          <w:tcPr>
            <w:tcW w:w="1369" w:type="dxa"/>
            <w:tcBorders>
              <w:bottom w:val="nil"/>
            </w:tcBorders>
            <w:vAlign w:val="center"/>
          </w:tcPr>
          <w:p w:rsidR="003F614A" w:rsidRPr="00AB0004" w:rsidRDefault="003F614A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Önskad servisdim</w:t>
            </w:r>
            <w:r w:rsidR="00E77E3E">
              <w:rPr>
                <w:sz w:val="14"/>
                <w:szCs w:val="16"/>
              </w:rPr>
              <w:t>.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3F614A" w:rsidRPr="00AB0004" w:rsidRDefault="003F614A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S</w:t>
            </w:r>
            <w:r w:rsidR="009B3A81">
              <w:rPr>
                <w:sz w:val="14"/>
                <w:szCs w:val="16"/>
              </w:rPr>
              <w:t>annolikt flöde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:rsidR="003F614A" w:rsidRPr="00AB0004" w:rsidRDefault="00E77E3E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Önskad servisdim</w:t>
            </w:r>
            <w:r>
              <w:rPr>
                <w:sz w:val="14"/>
                <w:szCs w:val="16"/>
              </w:rPr>
              <w:t>.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3F614A" w:rsidRPr="00AB0004" w:rsidRDefault="003F614A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Sannolikt flöde (l/s)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:rsidR="003F614A" w:rsidRPr="00AB0004" w:rsidRDefault="00E77E3E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Önskad servisdim</w:t>
            </w:r>
            <w:r>
              <w:rPr>
                <w:sz w:val="14"/>
                <w:szCs w:val="16"/>
              </w:rPr>
              <w:t>.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3F614A" w:rsidRPr="00AB0004" w:rsidRDefault="003F614A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 w:rsidRPr="00AB0004">
              <w:rPr>
                <w:sz w:val="14"/>
                <w:szCs w:val="16"/>
              </w:rPr>
              <w:t>Sannolikt flöde (l/s)</w:t>
            </w:r>
          </w:p>
        </w:tc>
      </w:tr>
      <w:tr w:rsidR="00866235" w:rsidRPr="00E77E3E" w:rsidTr="00E77E3E">
        <w:trPr>
          <w:jc w:val="center"/>
        </w:trPr>
        <w:tc>
          <w:tcPr>
            <w:tcW w:w="1369" w:type="dxa"/>
            <w:tcBorders>
              <w:top w:val="nil"/>
            </w:tcBorders>
            <w:vAlign w:val="center"/>
          </w:tcPr>
          <w:p w:rsidR="00866235" w:rsidRPr="00866235" w:rsidRDefault="00866235" w:rsidP="00866235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866235">
              <w:rPr>
                <w:sz w:val="16"/>
                <w:szCs w:val="16"/>
              </w:rPr>
              <w:t>mm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66235" w:rsidRPr="00866235" w:rsidRDefault="00866235" w:rsidP="00866235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866235">
              <w:rPr>
                <w:sz w:val="16"/>
                <w:szCs w:val="16"/>
              </w:rPr>
              <w:t>l/s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vAlign w:val="center"/>
          </w:tcPr>
          <w:p w:rsidR="00866235" w:rsidRPr="00866235" w:rsidRDefault="00866235" w:rsidP="00866235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866235">
              <w:rPr>
                <w:sz w:val="16"/>
                <w:szCs w:val="16"/>
              </w:rPr>
              <w:t>mm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vAlign w:val="center"/>
          </w:tcPr>
          <w:p w:rsidR="00866235" w:rsidRPr="00866235" w:rsidRDefault="00866235" w:rsidP="00866235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866235">
              <w:rPr>
                <w:sz w:val="16"/>
                <w:szCs w:val="16"/>
              </w:rPr>
              <w:t>l/s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vAlign w:val="center"/>
          </w:tcPr>
          <w:p w:rsidR="00866235" w:rsidRPr="00866235" w:rsidRDefault="00866235" w:rsidP="00866235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866235">
              <w:rPr>
                <w:sz w:val="16"/>
                <w:szCs w:val="16"/>
              </w:rPr>
              <w:t>mm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vAlign w:val="center"/>
          </w:tcPr>
          <w:p w:rsidR="00866235" w:rsidRPr="00866235" w:rsidRDefault="00866235" w:rsidP="00866235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866235">
              <w:rPr>
                <w:sz w:val="16"/>
                <w:szCs w:val="16"/>
              </w:rPr>
              <w:t>l/s</w:t>
            </w:r>
          </w:p>
        </w:tc>
      </w:tr>
      <w:tr w:rsidR="00A51F91" w:rsidRPr="00E77E3E" w:rsidTr="00E77E3E">
        <w:trPr>
          <w:jc w:val="center"/>
        </w:trPr>
        <w:tc>
          <w:tcPr>
            <w:tcW w:w="2739" w:type="dxa"/>
            <w:gridSpan w:val="2"/>
            <w:vAlign w:val="center"/>
          </w:tcPr>
          <w:p w:rsidR="00A51F91" w:rsidRPr="00AB0004" w:rsidRDefault="00A51F91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Mätare</w:t>
            </w:r>
          </w:p>
        </w:tc>
        <w:tc>
          <w:tcPr>
            <w:tcW w:w="5478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A51F91" w:rsidRPr="00AB0004" w:rsidRDefault="00A51F91" w:rsidP="00E77E3E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</w:p>
        </w:tc>
      </w:tr>
      <w:tr w:rsidR="00A51F91" w:rsidRPr="00A51F91" w:rsidTr="00E77E3E">
        <w:trPr>
          <w:jc w:val="center"/>
        </w:trPr>
        <w:tc>
          <w:tcPr>
            <w:tcW w:w="1369" w:type="dxa"/>
            <w:tcBorders>
              <w:bottom w:val="nil"/>
            </w:tcBorders>
            <w:vAlign w:val="center"/>
          </w:tcPr>
          <w:p w:rsidR="00A51F91" w:rsidRPr="00AB0004" w:rsidRDefault="00A51F91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Antal vattenmätare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A51F91" w:rsidRPr="00AB0004" w:rsidRDefault="00A51F91" w:rsidP="00E77E3E">
            <w:pPr>
              <w:pStyle w:val="Brdtext"/>
              <w:spacing w:beforeLines="20" w:before="48" w:after="20"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Mätarstorlek</w:t>
            </w:r>
          </w:p>
        </w:tc>
        <w:tc>
          <w:tcPr>
            <w:tcW w:w="5478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51F91" w:rsidRPr="00AB0004" w:rsidRDefault="00A51F91" w:rsidP="00E77E3E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</w:p>
        </w:tc>
      </w:tr>
      <w:tr w:rsidR="00A51F91" w:rsidRPr="00E77E3E" w:rsidTr="00E77E3E">
        <w:trPr>
          <w:jc w:val="center"/>
        </w:trPr>
        <w:tc>
          <w:tcPr>
            <w:tcW w:w="1369" w:type="dxa"/>
            <w:tcBorders>
              <w:top w:val="nil"/>
            </w:tcBorders>
            <w:vAlign w:val="center"/>
          </w:tcPr>
          <w:p w:rsidR="00A51F91" w:rsidRPr="00E77E3E" w:rsidRDefault="00A51F91" w:rsidP="00E77E3E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E77E3E">
              <w:rPr>
                <w:sz w:val="16"/>
                <w:szCs w:val="16"/>
              </w:rPr>
              <w:t>st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A51F91" w:rsidRPr="00E77E3E" w:rsidRDefault="00A51F91" w:rsidP="00E77E3E">
            <w:pPr>
              <w:pStyle w:val="Brdtext"/>
              <w:spacing w:beforeLines="20" w:before="48" w:after="20" w:line="276" w:lineRule="auto"/>
              <w:jc w:val="right"/>
              <w:rPr>
                <w:sz w:val="16"/>
                <w:szCs w:val="16"/>
              </w:rPr>
            </w:pPr>
            <w:r w:rsidRPr="00E77E3E">
              <w:rPr>
                <w:sz w:val="16"/>
                <w:szCs w:val="16"/>
              </w:rPr>
              <w:t>mm</w:t>
            </w:r>
          </w:p>
        </w:tc>
        <w:tc>
          <w:tcPr>
            <w:tcW w:w="5478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51F91" w:rsidRPr="00E77E3E" w:rsidRDefault="00A51F91" w:rsidP="00E77E3E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</w:tbl>
    <w:p w:rsidR="009A26B4" w:rsidRPr="005059AB" w:rsidRDefault="00FC72C6" w:rsidP="00A71014">
      <w:pPr>
        <w:pStyle w:val="Brdtext"/>
        <w:rPr>
          <w:b/>
          <w:color w:val="FF0000"/>
          <w:sz w:val="18"/>
        </w:rPr>
      </w:pPr>
      <w:r w:rsidRPr="005059AB">
        <w:rPr>
          <w:b/>
          <w:color w:val="FF0000"/>
          <w:sz w:val="18"/>
        </w:rPr>
        <w:t>OBS! Anläggningen får ej tas i bruk innan den besiktigats och godkänts av VA-bolaget samt vattenmätare</w:t>
      </w:r>
      <w:r w:rsidR="00B95FCC" w:rsidRPr="005059AB">
        <w:rPr>
          <w:b/>
          <w:color w:val="FF0000"/>
          <w:sz w:val="18"/>
        </w:rPr>
        <w:t xml:space="preserve"> uppsatts.</w:t>
      </w:r>
    </w:p>
    <w:p w:rsidR="00B90C42" w:rsidRPr="00CA1346" w:rsidRDefault="00D60359" w:rsidP="00B90C42">
      <w:pPr>
        <w:pStyle w:val="Brdtext"/>
        <w:rPr>
          <w:sz w:val="18"/>
        </w:rPr>
      </w:pPr>
      <w:r w:rsidRPr="00437055">
        <w:rPr>
          <w:sz w:val="18"/>
        </w:rPr>
        <w:t>Härmed beställer jag servisanslutning enligt ovan och förbinder mig att iakttaga gällande bestämmelser för brukande av VA-bolagets allmänna vatten-</w:t>
      </w:r>
      <w:r w:rsidR="00E77E3E">
        <w:rPr>
          <w:sz w:val="18"/>
        </w:rPr>
        <w:t xml:space="preserve"> </w:t>
      </w:r>
      <w:r w:rsidRPr="00437055">
        <w:rPr>
          <w:sz w:val="18"/>
        </w:rPr>
        <w:t>och avloppsanläggning</w:t>
      </w:r>
      <w:r w:rsidR="00B90C42" w:rsidRPr="00437055">
        <w:rPr>
          <w:sz w:val="18"/>
        </w:rPr>
        <w:t xml:space="preserve"> </w:t>
      </w:r>
      <w:r w:rsidRPr="00437055">
        <w:rPr>
          <w:sz w:val="18"/>
        </w:rPr>
        <w:t>(ABVA) samt erlägga avgifter enligt gällande taxa.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7E0296" w:rsidRPr="00437055" w:rsidTr="000E4903">
        <w:tc>
          <w:tcPr>
            <w:tcW w:w="4076" w:type="dxa"/>
            <w:tcBorders>
              <w:bottom w:val="nil"/>
            </w:tcBorders>
          </w:tcPr>
          <w:p w:rsidR="007E0296" w:rsidRPr="00437055" w:rsidRDefault="007E0296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Ort och datum</w:t>
            </w:r>
          </w:p>
        </w:tc>
        <w:tc>
          <w:tcPr>
            <w:tcW w:w="4077" w:type="dxa"/>
            <w:tcBorders>
              <w:bottom w:val="nil"/>
            </w:tcBorders>
          </w:tcPr>
          <w:p w:rsidR="007E0296" w:rsidRPr="00437055" w:rsidRDefault="007E0296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Namnteckning</w:t>
            </w:r>
          </w:p>
        </w:tc>
      </w:tr>
      <w:tr w:rsidR="007E0296" w:rsidRPr="00437055" w:rsidTr="000E4903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7E0296" w:rsidRPr="00437055" w:rsidRDefault="007E0296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7E0296" w:rsidRPr="00437055" w:rsidRDefault="007E0296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7E0296" w:rsidRPr="00437055" w:rsidTr="009F19EC">
        <w:tc>
          <w:tcPr>
            <w:tcW w:w="4076" w:type="dxa"/>
            <w:vMerge w:val="restart"/>
          </w:tcPr>
          <w:p w:rsidR="007E0296" w:rsidRPr="00CA1346" w:rsidRDefault="000A5D4B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111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96" w:rsidRPr="00CA1346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7E0296" w:rsidRPr="00CA1346">
              <w:rPr>
                <w:sz w:val="14"/>
                <w:szCs w:val="16"/>
              </w:rPr>
              <w:t xml:space="preserve"> Jag medger samtidigt att mina personuppgifter</w:t>
            </w:r>
            <w:r w:rsidR="00BB76E0" w:rsidRPr="00CA1346">
              <w:rPr>
                <w:sz w:val="14"/>
                <w:szCs w:val="16"/>
              </w:rPr>
              <w:t>/företagsuppgifter</w:t>
            </w:r>
            <w:r w:rsidR="007E0296" w:rsidRPr="00CA1346">
              <w:rPr>
                <w:sz w:val="14"/>
                <w:szCs w:val="16"/>
              </w:rPr>
              <w:t xml:space="preserve"> får registreras för diarium, handläggning</w:t>
            </w:r>
            <w:r w:rsidR="00CA1346" w:rsidRPr="00CA1346">
              <w:rPr>
                <w:sz w:val="14"/>
                <w:szCs w:val="16"/>
              </w:rPr>
              <w:t>, debitering</w:t>
            </w:r>
            <w:r w:rsidR="007E0296" w:rsidRPr="00CA1346">
              <w:rPr>
                <w:sz w:val="14"/>
                <w:szCs w:val="16"/>
              </w:rPr>
              <w:t xml:space="preserve"> och arkivering enligt GDPR.</w:t>
            </w:r>
          </w:p>
        </w:tc>
        <w:tc>
          <w:tcPr>
            <w:tcW w:w="4077" w:type="dxa"/>
            <w:tcBorders>
              <w:bottom w:val="nil"/>
            </w:tcBorders>
          </w:tcPr>
          <w:p w:rsidR="007E0296" w:rsidRPr="00437055" w:rsidRDefault="007E0296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Namnförtydligande</w:t>
            </w:r>
          </w:p>
        </w:tc>
      </w:tr>
      <w:tr w:rsidR="007E0296" w:rsidRPr="005059AB" w:rsidTr="009F19EC">
        <w:tc>
          <w:tcPr>
            <w:tcW w:w="4076" w:type="dxa"/>
            <w:vMerge/>
            <w:tcBorders>
              <w:bottom w:val="single" w:sz="4" w:space="0" w:color="auto"/>
            </w:tcBorders>
          </w:tcPr>
          <w:p w:rsidR="007E0296" w:rsidRPr="005059AB" w:rsidRDefault="007E0296" w:rsidP="00601598">
            <w:pPr>
              <w:pStyle w:val="Brdtext"/>
              <w:spacing w:after="0" w:line="276" w:lineRule="auto"/>
              <w:rPr>
                <w:sz w:val="14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7E0296" w:rsidRPr="00437055" w:rsidRDefault="007E0296" w:rsidP="00601598">
            <w:pPr>
              <w:pStyle w:val="Brdtext"/>
              <w:spacing w:after="0" w:line="276" w:lineRule="auto"/>
              <w:rPr>
                <w:sz w:val="16"/>
                <w:szCs w:val="16"/>
              </w:rPr>
            </w:pPr>
          </w:p>
        </w:tc>
      </w:tr>
    </w:tbl>
    <w:p w:rsidR="00601598" w:rsidRPr="00CA1346" w:rsidRDefault="00CA1346" w:rsidP="009A26B4">
      <w:pPr>
        <w:rPr>
          <w:sz w:val="16"/>
        </w:rPr>
      </w:pPr>
      <w:r>
        <w:rPr>
          <w:sz w:val="16"/>
        </w:rPr>
        <w:t xml:space="preserve">Information om GPPR: </w:t>
      </w:r>
      <w:hyperlink r:id="rId9" w:history="1">
        <w:r w:rsidRPr="00CA1346">
          <w:rPr>
            <w:rStyle w:val="Hyperlnk"/>
            <w:sz w:val="16"/>
          </w:rPr>
          <w:t>https://www.karlskogaenergi.se/kundservice/behandling-av-personuppgifter/</w:t>
        </w:r>
      </w:hyperlink>
    </w:p>
    <w:p w:rsidR="00B129B5" w:rsidRDefault="00B129B5">
      <w:r>
        <w:br w:type="page"/>
      </w:r>
    </w:p>
    <w:sdt>
      <w:sdtPr>
        <w:rPr>
          <w:b/>
        </w:rPr>
        <w:tag w:val="tagCompany"/>
        <w:id w:val="-1088533873"/>
        <w:lock w:val="sdtLocked"/>
        <w:placeholder>
          <w:docPart w:val="DefaultPlaceholder_-1854013440"/>
        </w:placeholder>
        <w:text/>
      </w:sdtPr>
      <w:sdtEndPr/>
      <w:sdtContent>
        <w:p w:rsidR="00082750" w:rsidRDefault="00362784" w:rsidP="00362784">
          <w:pPr>
            <w:rPr>
              <w:b/>
            </w:rPr>
          </w:pPr>
          <w:r>
            <w:rPr>
              <w:b/>
            </w:rPr>
            <w:t xml:space="preserve">Ifylles av </w:t>
          </w:r>
          <w:r w:rsidR="009A26B4">
            <w:rPr>
              <w:b/>
            </w:rPr>
            <w:t>VA-bolaget i Karlskoga AB</w:t>
          </w:r>
        </w:p>
      </w:sdtContent>
    </w:sdt>
    <w:p w:rsidR="00362784" w:rsidRPr="00416990" w:rsidRDefault="00362784" w:rsidP="0036278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5468AA" w:rsidRPr="00B129B5" w:rsidTr="005468AA">
        <w:tc>
          <w:tcPr>
            <w:tcW w:w="4076" w:type="dxa"/>
            <w:tcBorders>
              <w:bottom w:val="nil"/>
            </w:tcBorders>
          </w:tcPr>
          <w:p w:rsidR="005468AA" w:rsidRPr="00437055" w:rsidRDefault="005468AA" w:rsidP="00B129B5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Inkom</w:t>
            </w:r>
          </w:p>
        </w:tc>
        <w:tc>
          <w:tcPr>
            <w:tcW w:w="4077" w:type="dxa"/>
            <w:tcBorders>
              <w:bottom w:val="nil"/>
            </w:tcBorders>
          </w:tcPr>
          <w:p w:rsidR="005468AA" w:rsidRPr="00437055" w:rsidRDefault="005468AA" w:rsidP="00B129B5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VA-nummer</w:t>
            </w:r>
          </w:p>
        </w:tc>
      </w:tr>
      <w:tr w:rsidR="005468AA" w:rsidRPr="00B129B5" w:rsidTr="005468AA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5468AA" w:rsidRPr="00360F13" w:rsidRDefault="00E910A7" w:rsidP="00B129B5">
            <w:pPr>
              <w:pStyle w:val="Brdtext"/>
              <w:spacing w:beforeLines="20" w:before="48" w:after="20" w:line="276" w:lineRule="auto"/>
              <w:rPr>
                <w:sz w:val="18"/>
                <w:szCs w:val="16"/>
              </w:rPr>
            </w:pPr>
            <w:r w:rsidRPr="00360F13">
              <w:rPr>
                <w:sz w:val="18"/>
                <w:szCs w:val="16"/>
              </w:rPr>
              <w:t>20 ____ - ____ - ____</w:t>
            </w: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5468AA" w:rsidRPr="00360F13" w:rsidRDefault="005468AA" w:rsidP="00B129B5">
            <w:pPr>
              <w:pStyle w:val="Brdtext"/>
              <w:spacing w:beforeLines="20" w:before="48" w:after="20" w:line="276" w:lineRule="auto"/>
              <w:rPr>
                <w:sz w:val="18"/>
                <w:szCs w:val="16"/>
              </w:rPr>
            </w:pPr>
          </w:p>
        </w:tc>
      </w:tr>
    </w:tbl>
    <w:p w:rsidR="005468AA" w:rsidRPr="005468AA" w:rsidRDefault="005468AA" w:rsidP="005468AA">
      <w:pPr>
        <w:pStyle w:val="Brdtext"/>
      </w:pPr>
    </w:p>
    <w:p w:rsidR="00B90C42" w:rsidRDefault="00B90C42" w:rsidP="00B90C42">
      <w:pPr>
        <w:pStyle w:val="Rubrik1"/>
        <w:numPr>
          <w:ilvl w:val="0"/>
          <w:numId w:val="0"/>
        </w:numPr>
      </w:pPr>
      <w:r>
        <w:t>Fakturering</w:t>
      </w:r>
    </w:p>
    <w:p w:rsidR="00B90C42" w:rsidRPr="00437055" w:rsidRDefault="00B90C42" w:rsidP="00B90C42">
      <w:pPr>
        <w:pStyle w:val="Brdtext"/>
        <w:rPr>
          <w:sz w:val="18"/>
        </w:rPr>
      </w:pPr>
      <w:r w:rsidRPr="00437055">
        <w:rPr>
          <w:sz w:val="18"/>
        </w:rPr>
        <w:t>Anläggningsavgift exkl. moms</w:t>
      </w:r>
      <w:r w:rsidRPr="00437055">
        <w:rPr>
          <w:sz w:val="18"/>
        </w:rPr>
        <w:tab/>
      </w:r>
      <w:r w:rsidR="00437055" w:rsidRPr="00437055">
        <w:rPr>
          <w:sz w:val="18"/>
        </w:rPr>
        <w:t>_____________________kr</w:t>
      </w:r>
    </w:p>
    <w:p w:rsidR="00B90C42" w:rsidRPr="00437055" w:rsidRDefault="00B90C42" w:rsidP="00B90C42">
      <w:pPr>
        <w:pStyle w:val="Brdtext"/>
        <w:rPr>
          <w:sz w:val="18"/>
        </w:rPr>
      </w:pPr>
      <w:r w:rsidRPr="00437055">
        <w:rPr>
          <w:sz w:val="18"/>
        </w:rPr>
        <w:t>Moms</w:t>
      </w:r>
      <w:r w:rsidRPr="00437055">
        <w:rPr>
          <w:sz w:val="18"/>
        </w:rPr>
        <w:tab/>
      </w:r>
      <w:r w:rsidRPr="00437055">
        <w:rPr>
          <w:sz w:val="18"/>
        </w:rPr>
        <w:tab/>
      </w:r>
      <w:r w:rsidR="00437055" w:rsidRPr="00437055">
        <w:rPr>
          <w:sz w:val="18"/>
        </w:rPr>
        <w:t>_____________________kr</w:t>
      </w:r>
    </w:p>
    <w:p w:rsidR="00B90C42" w:rsidRPr="00437055" w:rsidRDefault="00B90C42" w:rsidP="0041699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8163"/>
        </w:tabs>
        <w:rPr>
          <w:b/>
          <w:sz w:val="18"/>
        </w:rPr>
      </w:pPr>
      <w:r w:rsidRPr="00437055">
        <w:rPr>
          <w:b/>
          <w:sz w:val="18"/>
          <w:u w:val="single"/>
        </w:rPr>
        <w:t>Anläggningsavgift inkl. moms</w:t>
      </w:r>
      <w:r w:rsidR="00437055" w:rsidRPr="00437055">
        <w:rPr>
          <w:b/>
          <w:sz w:val="18"/>
        </w:rPr>
        <w:tab/>
        <w:t>_____________________kr</w:t>
      </w:r>
    </w:p>
    <w:p w:rsidR="00416990" w:rsidRDefault="00416990" w:rsidP="0041699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8163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3"/>
      </w:tblGrid>
      <w:tr w:rsidR="00C05AC8" w:rsidRPr="00437055" w:rsidTr="00AC1270">
        <w:tc>
          <w:tcPr>
            <w:tcW w:w="8153" w:type="dxa"/>
            <w:tcBorders>
              <w:bottom w:val="nil"/>
            </w:tcBorders>
          </w:tcPr>
          <w:p w:rsidR="00C05AC8" w:rsidRPr="00437055" w:rsidRDefault="00C05AC8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Anmälan granskad och godkänd av VA-bolaget</w:t>
            </w:r>
          </w:p>
        </w:tc>
      </w:tr>
      <w:tr w:rsidR="00C05AC8" w:rsidRPr="00360F13" w:rsidTr="00A10BE7">
        <w:tc>
          <w:tcPr>
            <w:tcW w:w="8153" w:type="dxa"/>
            <w:tcBorders>
              <w:top w:val="nil"/>
              <w:bottom w:val="single" w:sz="4" w:space="0" w:color="auto"/>
            </w:tcBorders>
          </w:tcPr>
          <w:p w:rsidR="00C05AC8" w:rsidRPr="00360F13" w:rsidRDefault="00C05AC8" w:rsidP="00601598">
            <w:pPr>
              <w:pStyle w:val="Brdtext"/>
              <w:spacing w:beforeLines="20" w:before="48" w:after="20" w:line="276" w:lineRule="auto"/>
              <w:rPr>
                <w:sz w:val="18"/>
                <w:szCs w:val="16"/>
              </w:rPr>
            </w:pPr>
            <w:r w:rsidRPr="00360F13">
              <w:rPr>
                <w:sz w:val="18"/>
                <w:szCs w:val="16"/>
              </w:rPr>
              <w:t>20 ___</w:t>
            </w:r>
            <w:r w:rsidR="001529CE" w:rsidRPr="00360F13">
              <w:rPr>
                <w:sz w:val="18"/>
                <w:szCs w:val="16"/>
              </w:rPr>
              <w:t>_</w:t>
            </w:r>
            <w:r w:rsidRPr="00360F13">
              <w:rPr>
                <w:sz w:val="18"/>
                <w:szCs w:val="16"/>
              </w:rPr>
              <w:t xml:space="preserve"> -</w:t>
            </w:r>
            <w:r w:rsidR="001529CE" w:rsidRPr="00360F13">
              <w:rPr>
                <w:sz w:val="18"/>
                <w:szCs w:val="16"/>
              </w:rPr>
              <w:t xml:space="preserve"> _</w:t>
            </w:r>
            <w:r w:rsidRPr="00360F13">
              <w:rPr>
                <w:sz w:val="18"/>
                <w:szCs w:val="16"/>
              </w:rPr>
              <w:t>___</w:t>
            </w:r>
            <w:r w:rsidR="001529CE" w:rsidRPr="00360F13">
              <w:rPr>
                <w:sz w:val="18"/>
                <w:szCs w:val="16"/>
              </w:rPr>
              <w:t xml:space="preserve"> </w:t>
            </w:r>
            <w:r w:rsidRPr="00360F13">
              <w:rPr>
                <w:sz w:val="18"/>
                <w:szCs w:val="16"/>
              </w:rPr>
              <w:t>-</w:t>
            </w:r>
            <w:r w:rsidR="001529CE" w:rsidRPr="00360F13">
              <w:rPr>
                <w:sz w:val="18"/>
                <w:szCs w:val="16"/>
              </w:rPr>
              <w:t xml:space="preserve"> _</w:t>
            </w:r>
            <w:r w:rsidRPr="00360F13">
              <w:rPr>
                <w:sz w:val="18"/>
                <w:szCs w:val="16"/>
              </w:rPr>
              <w:t>___</w:t>
            </w:r>
          </w:p>
        </w:tc>
      </w:tr>
    </w:tbl>
    <w:p w:rsidR="00B90C42" w:rsidRPr="00B90C42" w:rsidRDefault="00B90C42" w:rsidP="00B90C42">
      <w:pPr>
        <w:pStyle w:val="Brdtext"/>
        <w:rPr>
          <w:rFonts w:asciiTheme="majorHAnsi" w:hAnsiTheme="majorHAnsi"/>
          <w:kern w:val="28"/>
          <w:sz w:val="21"/>
        </w:rPr>
      </w:pPr>
    </w:p>
    <w:sectPr w:rsidR="00B90C42" w:rsidRPr="00B90C42" w:rsidSect="0008409F">
      <w:headerReference w:type="default" r:id="rId10"/>
      <w:footerReference w:type="first" r:id="rId11"/>
      <w:type w:val="continuous"/>
      <w:pgSz w:w="11906" w:h="16838" w:code="9"/>
      <w:pgMar w:top="709" w:right="1418" w:bottom="1418" w:left="2325" w:header="709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B4" w:rsidRDefault="009A26B4">
      <w:r>
        <w:separator/>
      </w:r>
    </w:p>
    <w:p w:rsidR="009A26B4" w:rsidRDefault="009A26B4"/>
  </w:endnote>
  <w:endnote w:type="continuationSeparator" w:id="0">
    <w:p w:rsidR="009A26B4" w:rsidRDefault="009A26B4">
      <w:r>
        <w:continuationSeparator/>
      </w:r>
    </w:p>
    <w:p w:rsidR="009A26B4" w:rsidRDefault="009A26B4"/>
    <w:tbl>
      <w:tblPr>
        <w:tblW w:w="9912" w:type="dxa"/>
        <w:tblInd w:w="-14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A26B4" w:rsidTr="00583B58">
        <w:trPr>
          <w:trHeight w:val="450"/>
        </w:trPr>
        <w:tc>
          <w:tcPr>
            <w:tcW w:w="5182" w:type="dxa"/>
            <w:vMerge w:val="restart"/>
          </w:tcPr>
          <w:p w:rsidR="009A26B4" w:rsidRPr="00090001" w:rsidRDefault="009A26B4" w:rsidP="00583B58">
            <w:pPr>
              <w:pStyle w:val="Sidhuvud"/>
              <w:rPr>
                <w:sz w:val="16"/>
              </w:rPr>
            </w:pPr>
          </w:p>
        </w:tc>
      </w:tr>
    </w:tbl>
    <w:p w:rsidR="009A26B4" w:rsidRDefault="009A26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lega One">
    <w:altName w:val="Calibri"/>
    <w:panose1 w:val="02000503000000000000"/>
    <w:charset w:val="00"/>
    <w:family w:val="auto"/>
    <w:pitch w:val="variable"/>
    <w:sig w:usb0="A000027F" w:usb1="5000006B" w:usb2="00000028" w:usb3="00000000" w:csb0="00000097" w:csb1="00000000"/>
  </w:font>
  <w:font w:name="Roboto Medium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36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3034"/>
      <w:gridCol w:w="2009"/>
      <w:gridCol w:w="1680"/>
      <w:gridCol w:w="1981"/>
    </w:tblGrid>
    <w:tr w:rsidR="009A26B4" w:rsidRPr="006501CA" w:rsidTr="002A3BAE">
      <w:trPr>
        <w:cantSplit/>
        <w:trHeight w:hRule="exact" w:val="340"/>
      </w:trPr>
      <w:tc>
        <w:tcPr>
          <w:tcW w:w="8704" w:type="dxa"/>
          <w:gridSpan w:val="4"/>
          <w:tcBorders>
            <w:bottom w:val="single" w:sz="4" w:space="0" w:color="auto"/>
          </w:tcBorders>
        </w:tcPr>
        <w:p w:rsidR="009A26B4" w:rsidRPr="006501CA" w:rsidRDefault="009A26B4" w:rsidP="002A3BAE">
          <w:pPr>
            <w:tabs>
              <w:tab w:val="center" w:pos="4536"/>
              <w:tab w:val="right" w:pos="9072"/>
            </w:tabs>
            <w:spacing w:before="160" w:line="240" w:lineRule="auto"/>
            <w:rPr>
              <w:rFonts w:ascii="Orelega One" w:hAnsi="Orelega One" w:cs="Orelega One"/>
              <w:sz w:val="14"/>
            </w:rPr>
          </w:pPr>
        </w:p>
      </w:tc>
    </w:tr>
    <w:tr w:rsidR="009A26B4" w:rsidRPr="00DC1DF2" w:rsidTr="002A3BAE">
      <w:trPr>
        <w:cantSplit/>
      </w:trPr>
      <w:tc>
        <w:tcPr>
          <w:tcW w:w="8704" w:type="dxa"/>
          <w:gridSpan w:val="4"/>
          <w:tcBorders>
            <w:top w:val="single" w:sz="4" w:space="0" w:color="auto"/>
          </w:tcBorders>
        </w:tcPr>
        <w:p w:rsidR="009A26B4" w:rsidRPr="00DC1DF2" w:rsidRDefault="009A26B4" w:rsidP="002A3BAE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ascii="Orelega One" w:hAnsi="Orelega One" w:cs="Orelega One"/>
              <w:sz w:val="16"/>
              <w:szCs w:val="16"/>
            </w:rPr>
          </w:pPr>
          <w:r w:rsidRPr="00DC1DF2">
            <w:rPr>
              <w:rFonts w:ascii="Orelega One" w:hAnsi="Orelega One" w:cs="Orelega One"/>
              <w:sz w:val="16"/>
              <w:szCs w:val="16"/>
            </w:rPr>
            <w:t>VA-Bolaget i Karlskoga AB</w:t>
          </w:r>
        </w:p>
        <w:p w:rsidR="009A26B4" w:rsidRPr="00DC1DF2" w:rsidRDefault="009A26B4" w:rsidP="002A3BAE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ascii="Orelega One" w:hAnsi="Orelega One" w:cs="Orelega One"/>
              <w:sz w:val="16"/>
              <w:szCs w:val="16"/>
            </w:rPr>
          </w:pPr>
          <w:r w:rsidRPr="00DC1DF2">
            <w:rPr>
              <w:rFonts w:ascii="Orelega One" w:hAnsi="Orelega One" w:cs="Orelega One"/>
              <w:sz w:val="14"/>
            </w:rPr>
            <w:t>En del av koncernen Karlskoga Energi &amp; Miljö</w:t>
          </w:r>
        </w:p>
      </w:tc>
    </w:tr>
    <w:tr w:rsidR="009A26B4" w:rsidRPr="00AF71C9" w:rsidTr="002A3BAE">
      <w:trPr>
        <w:cantSplit/>
        <w:trHeight w:hRule="exact" w:val="240"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Besöksadress</w:t>
          </w: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Postadress</w:t>
          </w: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Organisationsnummer</w:t>
          </w:r>
        </w:p>
      </w:tc>
    </w:tr>
    <w:tr w:rsidR="009A26B4" w:rsidRPr="00AF71C9" w:rsidTr="002A3BAE">
      <w:trPr>
        <w:cantSplit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6501CA">
            <w:rPr>
              <w:sz w:val="14"/>
              <w:szCs w:val="14"/>
            </w:rPr>
            <w:t>karlskogaenergi.se</w:t>
          </w: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Skrantahöjdsvägen 38</w:t>
          </w: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Box 42</w:t>
          </w: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B81EE7">
            <w:rPr>
              <w:sz w:val="14"/>
              <w:szCs w:val="14"/>
            </w:rPr>
            <w:t>556507-4456</w:t>
          </w:r>
        </w:p>
      </w:tc>
    </w:tr>
    <w:tr w:rsidR="009A26B4" w:rsidRPr="00AF71C9" w:rsidTr="002A3BAE">
      <w:trPr>
        <w:cantSplit/>
        <w:trHeight w:hRule="exact" w:val="240"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</w:rPr>
          </w:pPr>
          <w:r w:rsidRPr="006501CA">
            <w:rPr>
              <w:sz w:val="14"/>
              <w:szCs w:val="14"/>
            </w:rPr>
            <w:t>info@karlskogaenergi.se</w:t>
          </w: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Karlskoga</w:t>
          </w: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  <w:lang w:val="de-DE"/>
            </w:rPr>
          </w:pPr>
          <w:r w:rsidRPr="00AF71C9">
            <w:rPr>
              <w:sz w:val="14"/>
              <w:szCs w:val="14"/>
              <w:lang w:val="de-DE"/>
            </w:rPr>
            <w:t>691 21 Karlskoga</w:t>
          </w: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b/>
              <w:sz w:val="14"/>
              <w:szCs w:val="14"/>
              <w:lang w:val="de-DE"/>
            </w:rPr>
          </w:pPr>
          <w:r w:rsidRPr="00AF71C9">
            <w:rPr>
              <w:b/>
              <w:sz w:val="14"/>
              <w:szCs w:val="14"/>
              <w:lang w:val="de-DE"/>
            </w:rPr>
            <w:t>Bankgiro</w:t>
          </w:r>
        </w:p>
      </w:tc>
    </w:tr>
    <w:tr w:rsidR="009A26B4" w:rsidRPr="00AF71C9" w:rsidTr="002A3BAE">
      <w:trPr>
        <w:cantSplit/>
        <w:trHeight w:hRule="exact" w:val="240"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  <w:r w:rsidRPr="00B81EE7">
            <w:rPr>
              <w:sz w:val="14"/>
              <w:szCs w:val="14"/>
              <w:lang w:val="de-DE"/>
            </w:rPr>
            <w:t>5983-0216</w:t>
          </w:r>
        </w:p>
      </w:tc>
    </w:tr>
  </w:tbl>
  <w:p w:rsidR="0008409F" w:rsidRPr="00367CC1" w:rsidRDefault="007842C4" w:rsidP="00367CC1">
    <w:pPr>
      <w:pStyle w:val="Sidfot"/>
      <w:tabs>
        <w:tab w:val="clear" w:pos="9072"/>
        <w:tab w:val="right" w:pos="9001"/>
      </w:tabs>
      <w:spacing w:line="240" w:lineRule="auto"/>
      <w:ind w:right="-839"/>
      <w:rPr>
        <w:sz w:val="4"/>
        <w:szCs w:val="4"/>
      </w:rPr>
    </w:pPr>
    <w:r w:rsidRPr="00367CC1"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5955527</wp:posOffset>
          </wp:positionH>
          <wp:positionV relativeFrom="page">
            <wp:posOffset>9221338</wp:posOffset>
          </wp:positionV>
          <wp:extent cx="1604921" cy="146458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ckar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0" r="21311"/>
                  <a:stretch/>
                </pic:blipFill>
                <pic:spPr bwMode="auto">
                  <a:xfrm>
                    <a:off x="0" y="0"/>
                    <a:ext cx="1618968" cy="1477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B4" w:rsidRDefault="009A26B4">
      <w:r>
        <w:separator/>
      </w:r>
    </w:p>
    <w:p w:rsidR="009A26B4" w:rsidRDefault="009A26B4"/>
  </w:footnote>
  <w:footnote w:type="continuationSeparator" w:id="0">
    <w:p w:rsidR="009A26B4" w:rsidRDefault="009A26B4">
      <w:r>
        <w:continuationSeparator/>
      </w:r>
    </w:p>
    <w:p w:rsidR="009A26B4" w:rsidRDefault="009A2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2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2"/>
      <w:gridCol w:w="2365"/>
      <w:gridCol w:w="1566"/>
      <w:gridCol w:w="799"/>
    </w:tblGrid>
    <w:tr w:rsidR="0008409F" w:rsidTr="00583B58">
      <w:trPr>
        <w:trHeight w:val="450"/>
      </w:trPr>
      <w:tc>
        <w:tcPr>
          <w:tcW w:w="5182" w:type="dxa"/>
          <w:vMerge w:val="restart"/>
        </w:tcPr>
        <w:p w:rsidR="0008409F" w:rsidRPr="00090001" w:rsidRDefault="009A26B4" w:rsidP="00583B58">
          <w:pPr>
            <w:pStyle w:val="Sidhuvud"/>
            <w:rPr>
              <w:sz w:val="16"/>
            </w:rPr>
          </w:pPr>
          <w:bookmarkStart w:id="6" w:name="bkmLoggaL"/>
          <w:bookmarkEnd w:id="6"/>
          <w:r w:rsidRPr="009A26B4">
            <w:rPr>
              <w:noProof/>
              <w:sz w:val="16"/>
            </w:rPr>
            <w:drawing>
              <wp:inline distT="0" distB="0" distL="0" distR="0" wp14:anchorId="19314C32" wp14:editId="1344CED7">
                <wp:extent cx="1800000" cy="45754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EM_Logo_turkos_svart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5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dxa"/>
          <w:gridSpan w:val="2"/>
        </w:tcPr>
        <w:p w:rsidR="0008409F" w:rsidRDefault="0008409F" w:rsidP="00583B58">
          <w:pPr>
            <w:pStyle w:val="Sidhuvud"/>
          </w:pPr>
          <w:r>
            <w:fldChar w:fldCharType="begin"/>
          </w:r>
          <w:r>
            <w:instrText xml:space="preserve"> STYLEREF  xDokumentnamn </w:instrText>
          </w:r>
          <w:r>
            <w:rPr>
              <w:noProof/>
            </w:rPr>
            <w:fldChar w:fldCharType="end"/>
          </w:r>
        </w:p>
      </w:tc>
      <w:tc>
        <w:tcPr>
          <w:tcW w:w="799" w:type="dxa"/>
        </w:tcPr>
        <w:p w:rsidR="0008409F" w:rsidRDefault="0008409F" w:rsidP="00D24B22">
          <w:pPr>
            <w:pStyle w:val="Sidhuvud"/>
            <w:tabs>
              <w:tab w:val="left" w:pos="2621"/>
              <w:tab w:val="right" w:pos="4300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A5D4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0A5D4B">
              <w:rPr>
                <w:noProof/>
              </w:rPr>
              <w:t>2</w:t>
            </w:r>
          </w:fldSimple>
          <w:r>
            <w:t>)</w:t>
          </w:r>
        </w:p>
      </w:tc>
    </w:tr>
    <w:tr w:rsidR="0008409F" w:rsidTr="00583B58">
      <w:trPr>
        <w:trHeight w:val="450"/>
      </w:trPr>
      <w:tc>
        <w:tcPr>
          <w:tcW w:w="5182" w:type="dxa"/>
          <w:vMerge/>
        </w:tcPr>
        <w:p w:rsidR="0008409F" w:rsidRPr="00090001" w:rsidRDefault="0008409F" w:rsidP="00090001">
          <w:pPr>
            <w:pStyle w:val="Sidhuvud"/>
            <w:rPr>
              <w:sz w:val="16"/>
            </w:rPr>
          </w:pPr>
        </w:p>
      </w:tc>
      <w:tc>
        <w:tcPr>
          <w:tcW w:w="2365" w:type="dxa"/>
        </w:tcPr>
        <w:p w:rsidR="0008409F" w:rsidRDefault="00B129B5" w:rsidP="00583B58">
          <w:pPr>
            <w:pStyle w:val="Sidhuvud"/>
          </w:pPr>
          <w:r>
            <w:fldChar w:fldCharType="begin"/>
          </w:r>
          <w:r>
            <w:instrText xml:space="preserve"> STYLEREF  xDatum </w:instrText>
          </w:r>
          <w:r>
            <w:rPr>
              <w:noProof/>
            </w:rPr>
            <w:fldChar w:fldCharType="end"/>
          </w:r>
        </w:p>
      </w:tc>
      <w:tc>
        <w:tcPr>
          <w:tcW w:w="2365" w:type="dxa"/>
          <w:gridSpan w:val="2"/>
        </w:tcPr>
        <w:p w:rsidR="0008409F" w:rsidRDefault="0008409F" w:rsidP="00583B58">
          <w:pPr>
            <w:pStyle w:val="Sidhuvud"/>
          </w:pPr>
          <w:r>
            <w:fldChar w:fldCharType="begin"/>
          </w:r>
          <w:r>
            <w:instrText xml:space="preserve"> STYLEREF  xReferens </w:instrText>
          </w:r>
          <w:r>
            <w:fldChar w:fldCharType="end"/>
          </w:r>
        </w:p>
      </w:tc>
    </w:tr>
  </w:tbl>
  <w:p w:rsidR="0008409F" w:rsidRDefault="0008409F" w:rsidP="00583B58">
    <w:pPr>
      <w:pStyle w:val="Sidhuvud"/>
    </w:pPr>
  </w:p>
  <w:p w:rsidR="0008409F" w:rsidRDefault="0008409F" w:rsidP="00583B58">
    <w:pPr>
      <w:pStyle w:val="Sidhuvud"/>
    </w:pPr>
  </w:p>
  <w:p w:rsidR="0008409F" w:rsidRDefault="00084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19E8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104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02D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8401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8F4B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4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5F20D9"/>
    <w:multiLevelType w:val="multilevel"/>
    <w:tmpl w:val="B66A927A"/>
    <w:lvl w:ilvl="0">
      <w:start w:val="1"/>
      <w:numFmt w:val="decimal"/>
      <w:pStyle w:val="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276107"/>
    <w:multiLevelType w:val="multilevel"/>
    <w:tmpl w:val="D4987D4E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˗"/>
      <w:lvlJc w:val="left"/>
      <w:pPr>
        <w:ind w:left="714" w:hanging="35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*"/>
      <w:lvlJc w:val="left"/>
      <w:pPr>
        <w:ind w:left="1071" w:hanging="357"/>
      </w:pPr>
      <w:rPr>
        <w:rFonts w:ascii="Garamond" w:hAnsi="Garamond" w:hint="default"/>
        <w:color w:val="auto"/>
      </w:rPr>
    </w:lvl>
    <w:lvl w:ilvl="3">
      <w:start w:val="1"/>
      <w:numFmt w:val="bullet"/>
      <w:pStyle w:val="Punktlista4"/>
      <w:lvlText w:val="*"/>
      <w:lvlJc w:val="left"/>
      <w:pPr>
        <w:ind w:left="1428" w:hanging="357"/>
      </w:pPr>
      <w:rPr>
        <w:rFonts w:ascii="Garamond" w:hAnsi="Garamond" w:hint="default"/>
        <w:color w:val="auto"/>
      </w:rPr>
    </w:lvl>
    <w:lvl w:ilvl="4">
      <w:start w:val="1"/>
      <w:numFmt w:val="bullet"/>
      <w:pStyle w:val="Punktlista5"/>
      <w:lvlText w:val="*"/>
      <w:lvlJc w:val="left"/>
      <w:pPr>
        <w:ind w:left="1785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*"/>
      <w:lvlJc w:val="left"/>
      <w:pPr>
        <w:ind w:left="2142" w:hanging="357"/>
      </w:pPr>
      <w:rPr>
        <w:rFonts w:ascii="Garamond" w:hAnsi="Garamond" w:hint="default"/>
        <w:color w:val="auto"/>
      </w:rPr>
    </w:lvl>
    <w:lvl w:ilvl="6">
      <w:start w:val="1"/>
      <w:numFmt w:val="bullet"/>
      <w:lvlText w:val="*"/>
      <w:lvlJc w:val="left"/>
      <w:pPr>
        <w:ind w:left="2499" w:hanging="357"/>
      </w:pPr>
      <w:rPr>
        <w:rFonts w:ascii="Garamond" w:hAnsi="Garamond" w:hint="default"/>
        <w:color w:val="auto"/>
      </w:rPr>
    </w:lvl>
    <w:lvl w:ilvl="7">
      <w:start w:val="1"/>
      <w:numFmt w:val="bullet"/>
      <w:lvlText w:val="*"/>
      <w:lvlJc w:val="left"/>
      <w:pPr>
        <w:ind w:left="2856" w:hanging="357"/>
      </w:pPr>
      <w:rPr>
        <w:rFonts w:ascii="Garamond" w:hAnsi="Garamond" w:hint="default"/>
        <w:color w:val="auto"/>
      </w:rPr>
    </w:lvl>
    <w:lvl w:ilvl="8">
      <w:start w:val="1"/>
      <w:numFmt w:val="bullet"/>
      <w:lvlText w:val="*"/>
      <w:lvlJc w:val="left"/>
      <w:pPr>
        <w:ind w:left="3213" w:hanging="357"/>
      </w:pPr>
      <w:rPr>
        <w:rFonts w:ascii="Garamond" w:hAnsi="Garamond" w:hint="default"/>
        <w:color w:val="auto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7"/>
  </w:num>
  <w:num w:numId="14">
    <w:abstractNumId w:val="2"/>
  </w:num>
  <w:num w:numId="15">
    <w:abstractNumId w:val="7"/>
  </w:num>
  <w:num w:numId="16">
    <w:abstractNumId w:val="1"/>
  </w:num>
  <w:num w:numId="17">
    <w:abstractNumId w:val="7"/>
  </w:num>
  <w:num w:numId="18">
    <w:abstractNumId w:val="0"/>
  </w:num>
  <w:num w:numId="19">
    <w:abstractNumId w:val="7"/>
  </w:num>
  <w:num w:numId="20">
    <w:abstractNumId w:val="7"/>
  </w:num>
  <w:num w:numId="21">
    <w:abstractNumId w:val="4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B4"/>
    <w:rsid w:val="00002000"/>
    <w:rsid w:val="00002F1F"/>
    <w:rsid w:val="00010D2C"/>
    <w:rsid w:val="00022C22"/>
    <w:rsid w:val="00022EA4"/>
    <w:rsid w:val="00045BB7"/>
    <w:rsid w:val="00060E56"/>
    <w:rsid w:val="000611E2"/>
    <w:rsid w:val="00075C8E"/>
    <w:rsid w:val="0008124D"/>
    <w:rsid w:val="000821F4"/>
    <w:rsid w:val="00082750"/>
    <w:rsid w:val="000832E4"/>
    <w:rsid w:val="0008409F"/>
    <w:rsid w:val="00090001"/>
    <w:rsid w:val="000930A8"/>
    <w:rsid w:val="000A1EE6"/>
    <w:rsid w:val="000A5D4B"/>
    <w:rsid w:val="000A740F"/>
    <w:rsid w:val="000C1E21"/>
    <w:rsid w:val="000D1747"/>
    <w:rsid w:val="000E53A3"/>
    <w:rsid w:val="000F0D16"/>
    <w:rsid w:val="001124EF"/>
    <w:rsid w:val="00120F30"/>
    <w:rsid w:val="00135869"/>
    <w:rsid w:val="00152401"/>
    <w:rsid w:val="001529CE"/>
    <w:rsid w:val="00162BFE"/>
    <w:rsid w:val="00163C5D"/>
    <w:rsid w:val="001824C4"/>
    <w:rsid w:val="00183D60"/>
    <w:rsid w:val="00184FFE"/>
    <w:rsid w:val="00186E1C"/>
    <w:rsid w:val="00192003"/>
    <w:rsid w:val="0019513B"/>
    <w:rsid w:val="001A0662"/>
    <w:rsid w:val="001B3AE4"/>
    <w:rsid w:val="001B674B"/>
    <w:rsid w:val="001C20EF"/>
    <w:rsid w:val="001C7C21"/>
    <w:rsid w:val="001D3118"/>
    <w:rsid w:val="001D4EA5"/>
    <w:rsid w:val="001E1C54"/>
    <w:rsid w:val="001E1F7D"/>
    <w:rsid w:val="001E4C28"/>
    <w:rsid w:val="001E749D"/>
    <w:rsid w:val="001F47CC"/>
    <w:rsid w:val="001F784F"/>
    <w:rsid w:val="00205C72"/>
    <w:rsid w:val="00210261"/>
    <w:rsid w:val="00212195"/>
    <w:rsid w:val="002150B5"/>
    <w:rsid w:val="00216476"/>
    <w:rsid w:val="002174B0"/>
    <w:rsid w:val="00227318"/>
    <w:rsid w:val="00233A88"/>
    <w:rsid w:val="00234598"/>
    <w:rsid w:val="00255E3F"/>
    <w:rsid w:val="002727E8"/>
    <w:rsid w:val="00274BF2"/>
    <w:rsid w:val="0027717F"/>
    <w:rsid w:val="00297B83"/>
    <w:rsid w:val="002B352D"/>
    <w:rsid w:val="002C0AF4"/>
    <w:rsid w:val="002C4C05"/>
    <w:rsid w:val="002E7A77"/>
    <w:rsid w:val="002F041F"/>
    <w:rsid w:val="00300379"/>
    <w:rsid w:val="00303582"/>
    <w:rsid w:val="003079A6"/>
    <w:rsid w:val="0031477D"/>
    <w:rsid w:val="003222A3"/>
    <w:rsid w:val="00325FEB"/>
    <w:rsid w:val="00360F13"/>
    <w:rsid w:val="00362176"/>
    <w:rsid w:val="00362784"/>
    <w:rsid w:val="00367CC1"/>
    <w:rsid w:val="00383A84"/>
    <w:rsid w:val="00396D4F"/>
    <w:rsid w:val="003A26DE"/>
    <w:rsid w:val="003B1F66"/>
    <w:rsid w:val="003B7BCC"/>
    <w:rsid w:val="003C374B"/>
    <w:rsid w:val="003D0B95"/>
    <w:rsid w:val="003D1D44"/>
    <w:rsid w:val="003F21A2"/>
    <w:rsid w:val="003F29ED"/>
    <w:rsid w:val="003F614A"/>
    <w:rsid w:val="003F6872"/>
    <w:rsid w:val="00416990"/>
    <w:rsid w:val="00420016"/>
    <w:rsid w:val="00426D14"/>
    <w:rsid w:val="00437055"/>
    <w:rsid w:val="004512D0"/>
    <w:rsid w:val="004706D5"/>
    <w:rsid w:val="00472E71"/>
    <w:rsid w:val="0047576A"/>
    <w:rsid w:val="00481607"/>
    <w:rsid w:val="004867FF"/>
    <w:rsid w:val="004A0972"/>
    <w:rsid w:val="004A161E"/>
    <w:rsid w:val="004A3CC7"/>
    <w:rsid w:val="004A58FD"/>
    <w:rsid w:val="004B50A8"/>
    <w:rsid w:val="004B5C5A"/>
    <w:rsid w:val="004C73BB"/>
    <w:rsid w:val="004D1ACF"/>
    <w:rsid w:val="004D2D02"/>
    <w:rsid w:val="004D4B78"/>
    <w:rsid w:val="004E0EE5"/>
    <w:rsid w:val="004E2592"/>
    <w:rsid w:val="004E7CA8"/>
    <w:rsid w:val="004F1D07"/>
    <w:rsid w:val="004F3349"/>
    <w:rsid w:val="004F7A6E"/>
    <w:rsid w:val="005054CB"/>
    <w:rsid w:val="005059AB"/>
    <w:rsid w:val="00512446"/>
    <w:rsid w:val="005210A8"/>
    <w:rsid w:val="00521FDE"/>
    <w:rsid w:val="0054059C"/>
    <w:rsid w:val="005429C5"/>
    <w:rsid w:val="005468AA"/>
    <w:rsid w:val="005474AC"/>
    <w:rsid w:val="00556C33"/>
    <w:rsid w:val="00565FCE"/>
    <w:rsid w:val="00567E4A"/>
    <w:rsid w:val="005716D4"/>
    <w:rsid w:val="00583B58"/>
    <w:rsid w:val="00593FCF"/>
    <w:rsid w:val="005A2FB8"/>
    <w:rsid w:val="005A6A43"/>
    <w:rsid w:val="005C3A27"/>
    <w:rsid w:val="005C6898"/>
    <w:rsid w:val="005C7A80"/>
    <w:rsid w:val="005D00E4"/>
    <w:rsid w:val="005D5528"/>
    <w:rsid w:val="005D7B9A"/>
    <w:rsid w:val="005F3F51"/>
    <w:rsid w:val="00600414"/>
    <w:rsid w:val="00601598"/>
    <w:rsid w:val="0061357C"/>
    <w:rsid w:val="00616429"/>
    <w:rsid w:val="0062437D"/>
    <w:rsid w:val="00651847"/>
    <w:rsid w:val="006677EC"/>
    <w:rsid w:val="00670F63"/>
    <w:rsid w:val="00672113"/>
    <w:rsid w:val="0067422F"/>
    <w:rsid w:val="00675930"/>
    <w:rsid w:val="0067751A"/>
    <w:rsid w:val="006813B6"/>
    <w:rsid w:val="00693CEB"/>
    <w:rsid w:val="006A775A"/>
    <w:rsid w:val="006B52FB"/>
    <w:rsid w:val="006B77AE"/>
    <w:rsid w:val="006C27C8"/>
    <w:rsid w:val="006C4017"/>
    <w:rsid w:val="006D2836"/>
    <w:rsid w:val="006E2380"/>
    <w:rsid w:val="0070144B"/>
    <w:rsid w:val="00717701"/>
    <w:rsid w:val="00723324"/>
    <w:rsid w:val="00731734"/>
    <w:rsid w:val="00737CA5"/>
    <w:rsid w:val="007544CB"/>
    <w:rsid w:val="00755B9B"/>
    <w:rsid w:val="0075673A"/>
    <w:rsid w:val="007613F3"/>
    <w:rsid w:val="007615C0"/>
    <w:rsid w:val="00767238"/>
    <w:rsid w:val="00772836"/>
    <w:rsid w:val="007842C4"/>
    <w:rsid w:val="00791883"/>
    <w:rsid w:val="00792AE6"/>
    <w:rsid w:val="00797563"/>
    <w:rsid w:val="007A07A6"/>
    <w:rsid w:val="007A79AA"/>
    <w:rsid w:val="007B15BC"/>
    <w:rsid w:val="007D1189"/>
    <w:rsid w:val="007E0296"/>
    <w:rsid w:val="007E190C"/>
    <w:rsid w:val="007E36BF"/>
    <w:rsid w:val="007F4338"/>
    <w:rsid w:val="007F5F86"/>
    <w:rsid w:val="00803146"/>
    <w:rsid w:val="008042E7"/>
    <w:rsid w:val="00805701"/>
    <w:rsid w:val="00814815"/>
    <w:rsid w:val="00814AA7"/>
    <w:rsid w:val="00823010"/>
    <w:rsid w:val="008251DF"/>
    <w:rsid w:val="00825CF4"/>
    <w:rsid w:val="0082656E"/>
    <w:rsid w:val="00827EA8"/>
    <w:rsid w:val="00833353"/>
    <w:rsid w:val="00833F31"/>
    <w:rsid w:val="00834738"/>
    <w:rsid w:val="008376DE"/>
    <w:rsid w:val="00843B38"/>
    <w:rsid w:val="008624F4"/>
    <w:rsid w:val="00866235"/>
    <w:rsid w:val="00873C68"/>
    <w:rsid w:val="00894B96"/>
    <w:rsid w:val="008950DE"/>
    <w:rsid w:val="008A142F"/>
    <w:rsid w:val="008B6DA9"/>
    <w:rsid w:val="008B7FD4"/>
    <w:rsid w:val="008C00FF"/>
    <w:rsid w:val="008C1BF4"/>
    <w:rsid w:val="008C20B4"/>
    <w:rsid w:val="008C3F92"/>
    <w:rsid w:val="008C6EC3"/>
    <w:rsid w:val="008C7C8C"/>
    <w:rsid w:val="008D4FA6"/>
    <w:rsid w:val="008E6773"/>
    <w:rsid w:val="008F3FFB"/>
    <w:rsid w:val="00916C00"/>
    <w:rsid w:val="009238BC"/>
    <w:rsid w:val="00932E89"/>
    <w:rsid w:val="009401D6"/>
    <w:rsid w:val="00951B41"/>
    <w:rsid w:val="00953112"/>
    <w:rsid w:val="00963DB8"/>
    <w:rsid w:val="00966BBA"/>
    <w:rsid w:val="00971AA0"/>
    <w:rsid w:val="009744D5"/>
    <w:rsid w:val="0098216F"/>
    <w:rsid w:val="009A1753"/>
    <w:rsid w:val="009A26B4"/>
    <w:rsid w:val="009A354F"/>
    <w:rsid w:val="009B1582"/>
    <w:rsid w:val="009B3A81"/>
    <w:rsid w:val="009B534C"/>
    <w:rsid w:val="009B6043"/>
    <w:rsid w:val="009C08F8"/>
    <w:rsid w:val="009C2BFB"/>
    <w:rsid w:val="009D6EBE"/>
    <w:rsid w:val="009E3EDF"/>
    <w:rsid w:val="00A02200"/>
    <w:rsid w:val="00A07657"/>
    <w:rsid w:val="00A07CB4"/>
    <w:rsid w:val="00A161AF"/>
    <w:rsid w:val="00A170B9"/>
    <w:rsid w:val="00A34E7F"/>
    <w:rsid w:val="00A4361B"/>
    <w:rsid w:val="00A50FD2"/>
    <w:rsid w:val="00A51F91"/>
    <w:rsid w:val="00A71014"/>
    <w:rsid w:val="00A71B66"/>
    <w:rsid w:val="00A77448"/>
    <w:rsid w:val="00A801AA"/>
    <w:rsid w:val="00AA5C7F"/>
    <w:rsid w:val="00AA6CC4"/>
    <w:rsid w:val="00AA7090"/>
    <w:rsid w:val="00AB0004"/>
    <w:rsid w:val="00AB2196"/>
    <w:rsid w:val="00AB54A6"/>
    <w:rsid w:val="00AD542B"/>
    <w:rsid w:val="00AE0914"/>
    <w:rsid w:val="00AE5DDA"/>
    <w:rsid w:val="00AF0364"/>
    <w:rsid w:val="00B10E03"/>
    <w:rsid w:val="00B129B5"/>
    <w:rsid w:val="00B12E51"/>
    <w:rsid w:val="00B3191C"/>
    <w:rsid w:val="00B32262"/>
    <w:rsid w:val="00B32404"/>
    <w:rsid w:val="00B34DC5"/>
    <w:rsid w:val="00B36BE3"/>
    <w:rsid w:val="00B502D8"/>
    <w:rsid w:val="00B657BA"/>
    <w:rsid w:val="00B669E4"/>
    <w:rsid w:val="00B804F6"/>
    <w:rsid w:val="00B816C4"/>
    <w:rsid w:val="00B90B42"/>
    <w:rsid w:val="00B90C42"/>
    <w:rsid w:val="00B92640"/>
    <w:rsid w:val="00B95FCC"/>
    <w:rsid w:val="00B978EF"/>
    <w:rsid w:val="00BA72BA"/>
    <w:rsid w:val="00BB76E0"/>
    <w:rsid w:val="00BC003E"/>
    <w:rsid w:val="00BC070C"/>
    <w:rsid w:val="00BC6B6E"/>
    <w:rsid w:val="00BD0922"/>
    <w:rsid w:val="00BD279C"/>
    <w:rsid w:val="00BD3BAD"/>
    <w:rsid w:val="00BD46BA"/>
    <w:rsid w:val="00BE0852"/>
    <w:rsid w:val="00BE1AD4"/>
    <w:rsid w:val="00BE61DC"/>
    <w:rsid w:val="00BF1C97"/>
    <w:rsid w:val="00BF3A83"/>
    <w:rsid w:val="00C00198"/>
    <w:rsid w:val="00C05AC8"/>
    <w:rsid w:val="00C05C0C"/>
    <w:rsid w:val="00C115DD"/>
    <w:rsid w:val="00C12A74"/>
    <w:rsid w:val="00C17425"/>
    <w:rsid w:val="00C223E8"/>
    <w:rsid w:val="00C312F9"/>
    <w:rsid w:val="00C317F9"/>
    <w:rsid w:val="00C42F50"/>
    <w:rsid w:val="00C55D46"/>
    <w:rsid w:val="00C62DA2"/>
    <w:rsid w:val="00C63DAD"/>
    <w:rsid w:val="00C715B1"/>
    <w:rsid w:val="00C7316A"/>
    <w:rsid w:val="00C74D89"/>
    <w:rsid w:val="00C77373"/>
    <w:rsid w:val="00C84B6A"/>
    <w:rsid w:val="00C87D58"/>
    <w:rsid w:val="00C92EBB"/>
    <w:rsid w:val="00CA0A88"/>
    <w:rsid w:val="00CA1346"/>
    <w:rsid w:val="00CA426F"/>
    <w:rsid w:val="00CA72EF"/>
    <w:rsid w:val="00CB2E7C"/>
    <w:rsid w:val="00CB649C"/>
    <w:rsid w:val="00CB78F8"/>
    <w:rsid w:val="00CB7B66"/>
    <w:rsid w:val="00CC2624"/>
    <w:rsid w:val="00CD19ED"/>
    <w:rsid w:val="00CD21FB"/>
    <w:rsid w:val="00CD45B9"/>
    <w:rsid w:val="00CE170F"/>
    <w:rsid w:val="00CE599E"/>
    <w:rsid w:val="00CF25A6"/>
    <w:rsid w:val="00CF7207"/>
    <w:rsid w:val="00D00665"/>
    <w:rsid w:val="00D0114A"/>
    <w:rsid w:val="00D011A1"/>
    <w:rsid w:val="00D027D7"/>
    <w:rsid w:val="00D03B25"/>
    <w:rsid w:val="00D047C7"/>
    <w:rsid w:val="00D0682F"/>
    <w:rsid w:val="00D111AC"/>
    <w:rsid w:val="00D24B22"/>
    <w:rsid w:val="00D3110D"/>
    <w:rsid w:val="00D50B8C"/>
    <w:rsid w:val="00D60359"/>
    <w:rsid w:val="00D6318A"/>
    <w:rsid w:val="00D930E9"/>
    <w:rsid w:val="00DA0241"/>
    <w:rsid w:val="00DA17EC"/>
    <w:rsid w:val="00DA2065"/>
    <w:rsid w:val="00DA57CD"/>
    <w:rsid w:val="00DA7F20"/>
    <w:rsid w:val="00DD6A3A"/>
    <w:rsid w:val="00DE0912"/>
    <w:rsid w:val="00DE30B8"/>
    <w:rsid w:val="00DE79DE"/>
    <w:rsid w:val="00DF6400"/>
    <w:rsid w:val="00E0078D"/>
    <w:rsid w:val="00E20F21"/>
    <w:rsid w:val="00E21370"/>
    <w:rsid w:val="00E2229E"/>
    <w:rsid w:val="00E230F9"/>
    <w:rsid w:val="00E24FF7"/>
    <w:rsid w:val="00E27EC1"/>
    <w:rsid w:val="00E50937"/>
    <w:rsid w:val="00E52508"/>
    <w:rsid w:val="00E55289"/>
    <w:rsid w:val="00E56EAA"/>
    <w:rsid w:val="00E6169C"/>
    <w:rsid w:val="00E72D4D"/>
    <w:rsid w:val="00E76259"/>
    <w:rsid w:val="00E77E3E"/>
    <w:rsid w:val="00E81482"/>
    <w:rsid w:val="00E875BF"/>
    <w:rsid w:val="00E910A7"/>
    <w:rsid w:val="00E942A6"/>
    <w:rsid w:val="00EA3808"/>
    <w:rsid w:val="00EA3C9E"/>
    <w:rsid w:val="00EB062E"/>
    <w:rsid w:val="00EB086A"/>
    <w:rsid w:val="00EC35DE"/>
    <w:rsid w:val="00ED5D60"/>
    <w:rsid w:val="00EE3605"/>
    <w:rsid w:val="00EE4D9F"/>
    <w:rsid w:val="00EE5519"/>
    <w:rsid w:val="00EF0D2C"/>
    <w:rsid w:val="00F00705"/>
    <w:rsid w:val="00F03D94"/>
    <w:rsid w:val="00F06156"/>
    <w:rsid w:val="00F10695"/>
    <w:rsid w:val="00F1131B"/>
    <w:rsid w:val="00F206DA"/>
    <w:rsid w:val="00F23FFA"/>
    <w:rsid w:val="00F2645E"/>
    <w:rsid w:val="00F26935"/>
    <w:rsid w:val="00F40D9F"/>
    <w:rsid w:val="00F70130"/>
    <w:rsid w:val="00F777AA"/>
    <w:rsid w:val="00FA19EC"/>
    <w:rsid w:val="00FA3F1C"/>
    <w:rsid w:val="00FA4321"/>
    <w:rsid w:val="00FC244D"/>
    <w:rsid w:val="00FC72C6"/>
    <w:rsid w:val="00FD4A38"/>
    <w:rsid w:val="00FE1B4A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45A666C-CC31-4DE8-A9E0-CCEDE00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lang w:val="sv-SE" w:eastAsia="sv-SE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1C"/>
    <w:rPr>
      <w:rFonts w:asciiTheme="minorHAnsi" w:hAnsiTheme="minorHAnsi"/>
    </w:rPr>
  </w:style>
  <w:style w:type="paragraph" w:styleId="Rubrik1">
    <w:name w:val="heading 1"/>
    <w:next w:val="Brdtext"/>
    <w:link w:val="Rubrik1Char"/>
    <w:qFormat/>
    <w:rsid w:val="00834738"/>
    <w:pPr>
      <w:keepNext/>
      <w:numPr>
        <w:numId w:val="9"/>
      </w:numPr>
      <w:spacing w:before="240" w:after="120" w:line="240" w:lineRule="auto"/>
      <w:outlineLvl w:val="0"/>
    </w:pPr>
    <w:rPr>
      <w:kern w:val="28"/>
      <w:sz w:val="21"/>
    </w:rPr>
  </w:style>
  <w:style w:type="paragraph" w:styleId="Rubrik2">
    <w:name w:val="heading 2"/>
    <w:basedOn w:val="Rubrik1"/>
    <w:next w:val="Normal"/>
    <w:qFormat/>
    <w:rsid w:val="001D3118"/>
    <w:pPr>
      <w:numPr>
        <w:ilvl w:val="1"/>
      </w:numPr>
      <w:outlineLvl w:val="1"/>
    </w:pPr>
  </w:style>
  <w:style w:type="paragraph" w:styleId="Rubrik3">
    <w:name w:val="heading 3"/>
    <w:basedOn w:val="Rubrik2"/>
    <w:next w:val="Normal"/>
    <w:qFormat/>
    <w:rsid w:val="001D3118"/>
    <w:pPr>
      <w:numPr>
        <w:ilvl w:val="2"/>
      </w:numPr>
      <w:tabs>
        <w:tab w:val="left" w:pos="2495"/>
        <w:tab w:val="left" w:pos="5103"/>
        <w:tab w:val="left" w:pos="6407"/>
      </w:tabs>
      <w:outlineLvl w:val="2"/>
    </w:pPr>
  </w:style>
  <w:style w:type="paragraph" w:styleId="Rubrik4">
    <w:name w:val="heading 4"/>
    <w:basedOn w:val="Rubrik3"/>
    <w:next w:val="Normal"/>
    <w:rsid w:val="001D3118"/>
    <w:pPr>
      <w:numPr>
        <w:ilvl w:val="3"/>
      </w:numPr>
      <w:outlineLvl w:val="3"/>
    </w:pPr>
  </w:style>
  <w:style w:type="paragraph" w:styleId="Rubrik5">
    <w:name w:val="heading 5"/>
    <w:basedOn w:val="Rubrik4"/>
    <w:next w:val="Normal"/>
    <w:link w:val="Rubrik5Char"/>
    <w:unhideWhenUsed/>
    <w:rsid w:val="001D3118"/>
    <w:pPr>
      <w:keepLines/>
      <w:numPr>
        <w:ilvl w:val="4"/>
      </w:numPr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Normal"/>
    <w:link w:val="Rubrik6Char"/>
    <w:unhideWhenUsed/>
    <w:rsid w:val="001D3118"/>
    <w:pPr>
      <w:numPr>
        <w:ilvl w:val="5"/>
      </w:numPr>
      <w:outlineLvl w:val="5"/>
    </w:pPr>
    <w:rPr>
      <w:iCs/>
    </w:rPr>
  </w:style>
  <w:style w:type="paragraph" w:styleId="Rubrik7">
    <w:name w:val="heading 7"/>
    <w:basedOn w:val="Rubrik6"/>
    <w:next w:val="Normal"/>
    <w:link w:val="Rubrik7Char"/>
    <w:unhideWhenUsed/>
    <w:rsid w:val="001D3118"/>
    <w:pPr>
      <w:numPr>
        <w:ilvl w:val="6"/>
      </w:num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nhideWhenUsed/>
    <w:rsid w:val="001D3118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link w:val="Rubrik9Char"/>
    <w:unhideWhenUsed/>
    <w:rsid w:val="001D3118"/>
    <w:pPr>
      <w:numPr>
        <w:ilvl w:val="8"/>
      </w:num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Sidhuvud">
    <w:name w:val="header"/>
    <w:basedOn w:val="Normal"/>
    <w:link w:val="SidhuvudChar"/>
    <w:semiHidden/>
    <w:rsid w:val="004D2D02"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semiHidden/>
    <w:rsid w:val="005405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011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semiHidden/>
    <w:rsid w:val="004D2D02"/>
  </w:style>
  <w:style w:type="paragraph" w:customStyle="1" w:styleId="xDokumentnamn">
    <w:name w:val="xDokumentnamn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paragraph" w:customStyle="1" w:styleId="xDatum">
    <w:name w:val="xDatum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paragraph" w:customStyle="1" w:styleId="xReferens">
    <w:name w:val="xReferens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table" w:styleId="Tabellrutnt">
    <w:name w:val="Table Grid"/>
    <w:basedOn w:val="Normaltabell"/>
    <w:rsid w:val="00B816C4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Rubrik">
    <w:name w:val="Title"/>
    <w:basedOn w:val="Normal"/>
    <w:next w:val="Brdtext"/>
    <w:link w:val="RubrikChar"/>
    <w:uiPriority w:val="9"/>
    <w:qFormat/>
    <w:rsid w:val="006E2380"/>
    <w:pPr>
      <w:spacing w:after="300"/>
      <w:contextualSpacing/>
    </w:pPr>
    <w:rPr>
      <w:rFonts w:ascii="Orelega One" w:eastAsiaTheme="majorEastAsia" w:hAnsi="Orelega One" w:cstheme="majorBidi"/>
      <w:color w:val="039BA0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6E2380"/>
    <w:rPr>
      <w:rFonts w:ascii="Orelega One" w:eastAsiaTheme="majorEastAsia" w:hAnsi="Orelega One" w:cstheme="majorBidi"/>
      <w:color w:val="039BA0"/>
      <w:spacing w:val="5"/>
      <w:kern w:val="28"/>
      <w:sz w:val="32"/>
      <w:szCs w:val="52"/>
    </w:rPr>
  </w:style>
  <w:style w:type="paragraph" w:styleId="Brdtext">
    <w:name w:val="Body Text"/>
    <w:basedOn w:val="Normal"/>
    <w:link w:val="BrdtextChar"/>
    <w:qFormat/>
    <w:rsid w:val="00FD4A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D4A38"/>
    <w:rPr>
      <w:rFonts w:asciiTheme="minorHAnsi" w:hAnsiTheme="minorHAnsi"/>
    </w:rPr>
  </w:style>
  <w:style w:type="paragraph" w:customStyle="1" w:styleId="Mellanrubrik">
    <w:name w:val="Mellanrubrik"/>
    <w:next w:val="Brdtext"/>
    <w:uiPriority w:val="14"/>
    <w:qFormat/>
    <w:rsid w:val="00834738"/>
    <w:pPr>
      <w:spacing w:line="480" w:lineRule="atLeast"/>
    </w:pPr>
    <w:rPr>
      <w:rFonts w:ascii="Roboto Medium" w:eastAsiaTheme="majorEastAsia" w:hAnsi="Roboto Medium" w:cstheme="majorBidi"/>
      <w:caps/>
      <w:spacing w:val="5"/>
      <w:kern w:val="28"/>
      <w:szCs w:val="52"/>
    </w:rPr>
  </w:style>
  <w:style w:type="character" w:customStyle="1" w:styleId="Rubrik1Char">
    <w:name w:val="Rubrik 1 Char"/>
    <w:basedOn w:val="Standardstycketeckensnitt"/>
    <w:link w:val="Rubrik1"/>
    <w:rsid w:val="00834738"/>
    <w:rPr>
      <w:kern w:val="28"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F23FFA"/>
    <w:rPr>
      <w:rFonts w:eastAsiaTheme="majorEastAsia" w:cstheme="majorBidi"/>
      <w:iCs/>
      <w:caps/>
      <w:kern w:val="28"/>
    </w:rPr>
  </w:style>
  <w:style w:type="character" w:customStyle="1" w:styleId="Rubrik7Char">
    <w:name w:val="Rubrik 7 Char"/>
    <w:basedOn w:val="Standardstycketeckensnitt"/>
    <w:link w:val="Rubrik7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8Char">
    <w:name w:val="Rubrik 8 Char"/>
    <w:basedOn w:val="Standardstycketeckensnitt"/>
    <w:link w:val="Rubrik8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9Char">
    <w:name w:val="Rubrik 9 Char"/>
    <w:basedOn w:val="Standardstycketeckensnitt"/>
    <w:link w:val="Rubrik9"/>
    <w:uiPriority w:val="9"/>
    <w:rsid w:val="00F23FFA"/>
    <w:rPr>
      <w:rFonts w:eastAsiaTheme="majorEastAsia" w:cstheme="majorBidi"/>
      <w:iCs/>
      <w:caps/>
      <w:kern w:val="28"/>
    </w:rPr>
  </w:style>
  <w:style w:type="paragraph" w:styleId="Punktlista">
    <w:name w:val="List Bullet"/>
    <w:basedOn w:val="Normal"/>
    <w:uiPriority w:val="14"/>
    <w:qFormat/>
    <w:rsid w:val="00CB78F8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4"/>
    <w:semiHidden/>
    <w:rsid w:val="00CB78F8"/>
    <w:pPr>
      <w:numPr>
        <w:ilvl w:val="1"/>
        <w:numId w:val="20"/>
      </w:numPr>
      <w:contextualSpacing/>
    </w:pPr>
  </w:style>
  <w:style w:type="paragraph" w:styleId="Punktlista3">
    <w:name w:val="List Bullet 3"/>
    <w:basedOn w:val="Normal"/>
    <w:uiPriority w:val="4"/>
    <w:semiHidden/>
    <w:rsid w:val="00CB78F8"/>
    <w:pPr>
      <w:numPr>
        <w:ilvl w:val="2"/>
        <w:numId w:val="20"/>
      </w:numPr>
      <w:contextualSpacing/>
    </w:pPr>
  </w:style>
  <w:style w:type="paragraph" w:styleId="Punktlista4">
    <w:name w:val="List Bullet 4"/>
    <w:basedOn w:val="Normal"/>
    <w:uiPriority w:val="4"/>
    <w:semiHidden/>
    <w:rsid w:val="00CB78F8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4"/>
    <w:semiHidden/>
    <w:rsid w:val="00CB78F8"/>
    <w:pPr>
      <w:numPr>
        <w:ilvl w:val="4"/>
        <w:numId w:val="20"/>
      </w:numPr>
      <w:contextualSpacing/>
    </w:pPr>
  </w:style>
  <w:style w:type="numbering" w:customStyle="1" w:styleId="xListBullets">
    <w:name w:val="xListBullets"/>
    <w:uiPriority w:val="99"/>
    <w:rsid w:val="00CB78F8"/>
    <w:pPr>
      <w:numPr>
        <w:numId w:val="11"/>
      </w:numPr>
    </w:pPr>
  </w:style>
  <w:style w:type="character" w:styleId="Hyperlnk">
    <w:name w:val="Hyperlink"/>
    <w:basedOn w:val="Standardstycketeckensnitt"/>
    <w:uiPriority w:val="99"/>
    <w:semiHidden/>
    <w:rsid w:val="00D6318A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11"/>
    <w:qFormat/>
    <w:rsid w:val="00E27EC1"/>
    <w:pPr>
      <w:spacing w:after="200" w:line="240" w:lineRule="auto"/>
    </w:pPr>
    <w:rPr>
      <w:i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9A2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lskogaenergi.se/kundservice/behandling-av-personuppgif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B7279-A809-4416-9E72-C381CB8653A6}"/>
      </w:docPartPr>
      <w:docPartBody>
        <w:p w:rsidR="004C0F4B" w:rsidRDefault="00866618">
          <w:r w:rsidRPr="007F291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lega One">
    <w:altName w:val="Calibri"/>
    <w:panose1 w:val="02000503000000000000"/>
    <w:charset w:val="00"/>
    <w:family w:val="auto"/>
    <w:pitch w:val="variable"/>
    <w:sig w:usb0="A000027F" w:usb1="5000006B" w:usb2="00000028" w:usb3="00000000" w:csb0="00000097" w:csb1="00000000"/>
  </w:font>
  <w:font w:name="Roboto Medium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18"/>
    <w:rsid w:val="00080808"/>
    <w:rsid w:val="004C0F4B"/>
    <w:rsid w:val="008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0808"/>
    <w:rPr>
      <w:color w:val="808080"/>
    </w:rPr>
  </w:style>
  <w:style w:type="paragraph" w:customStyle="1" w:styleId="7104021FE6A34100ADE8630DAF1083D4">
    <w:name w:val="7104021FE6A34100ADE8630DAF1083D4"/>
    <w:rsid w:val="00866618"/>
  </w:style>
  <w:style w:type="paragraph" w:customStyle="1" w:styleId="4ACC9E9A65A442D3B98958337BBF06C1">
    <w:name w:val="4ACC9E9A65A442D3B98958337BBF06C1"/>
    <w:rsid w:val="00866618"/>
  </w:style>
  <w:style w:type="paragraph" w:customStyle="1" w:styleId="E58B22711FEC4C4BA1388691C4750F81">
    <w:name w:val="E58B22711FEC4C4BA1388691C4750F81"/>
    <w:rsid w:val="00866618"/>
  </w:style>
  <w:style w:type="paragraph" w:customStyle="1" w:styleId="04938C8A1EEA404785A5018F502B49BF">
    <w:name w:val="04938C8A1EEA404785A5018F502B49BF"/>
    <w:rsid w:val="00866618"/>
  </w:style>
  <w:style w:type="paragraph" w:customStyle="1" w:styleId="9B21749670B448D2A2621104C3058E37">
    <w:name w:val="9B21749670B448D2A2621104C3058E37"/>
    <w:rsid w:val="00866618"/>
  </w:style>
  <w:style w:type="paragraph" w:customStyle="1" w:styleId="EDFFE74CA55B4BE6A9A2DD41D7371E17">
    <w:name w:val="EDFFE74CA55B4BE6A9A2DD41D7371E17"/>
    <w:rsid w:val="00866618"/>
  </w:style>
  <w:style w:type="paragraph" w:customStyle="1" w:styleId="E9C9F2582E5B4BB4AE29BD2BC21F0B40">
    <w:name w:val="E9C9F2582E5B4BB4AE29BD2BC21F0B40"/>
    <w:rsid w:val="00866618"/>
  </w:style>
  <w:style w:type="paragraph" w:customStyle="1" w:styleId="AC15C3AA0E9A4381B250EC0A31A229AC">
    <w:name w:val="AC15C3AA0E9A4381B250EC0A31A229AC"/>
    <w:rsid w:val="00866618"/>
  </w:style>
  <w:style w:type="paragraph" w:customStyle="1" w:styleId="165817EBC14A463C8A1ECE2E83E52B25">
    <w:name w:val="165817EBC14A463C8A1ECE2E83E52B25"/>
    <w:rsid w:val="00866618"/>
  </w:style>
  <w:style w:type="paragraph" w:customStyle="1" w:styleId="BC5CF8CA637548E1872637CDC60AAE62">
    <w:name w:val="BC5CF8CA637548E1872637CDC60AAE62"/>
    <w:rsid w:val="00866618"/>
  </w:style>
  <w:style w:type="paragraph" w:customStyle="1" w:styleId="5251C9E458AF4800933F3DA2478B31D0">
    <w:name w:val="5251C9E458AF4800933F3DA2478B31D0"/>
    <w:rsid w:val="00866618"/>
  </w:style>
  <w:style w:type="paragraph" w:customStyle="1" w:styleId="798A466D2F974ACE80ADBEB348FDBD3C">
    <w:name w:val="798A466D2F974ACE80ADBEB348FDBD3C"/>
    <w:rsid w:val="00866618"/>
  </w:style>
  <w:style w:type="paragraph" w:customStyle="1" w:styleId="85180ED24F794606AEE9AF794862ECD1">
    <w:name w:val="85180ED24F794606AEE9AF794862ECD1"/>
    <w:rsid w:val="00866618"/>
  </w:style>
  <w:style w:type="paragraph" w:customStyle="1" w:styleId="E94DC64B901640C0A1910A84424AF25B">
    <w:name w:val="E94DC64B901640C0A1910A84424AF25B"/>
    <w:rsid w:val="00866618"/>
  </w:style>
  <w:style w:type="paragraph" w:customStyle="1" w:styleId="7DC649B76D9446E0A76133E009BACC4B">
    <w:name w:val="7DC649B76D9446E0A76133E009BACC4B"/>
    <w:rsid w:val="00866618"/>
  </w:style>
  <w:style w:type="paragraph" w:customStyle="1" w:styleId="295F7055E1EA47A0ADB3E94C6F17DA5F">
    <w:name w:val="295F7055E1EA47A0ADB3E94C6F17DA5F"/>
    <w:rsid w:val="00866618"/>
  </w:style>
  <w:style w:type="paragraph" w:customStyle="1" w:styleId="E9379C260361413E8930332D1B200EBE">
    <w:name w:val="E9379C260361413E8930332D1B200EBE"/>
    <w:rsid w:val="00866618"/>
  </w:style>
  <w:style w:type="paragraph" w:customStyle="1" w:styleId="BF280373DB234CD6815174A5C00C955D">
    <w:name w:val="BF280373DB234CD6815174A5C00C955D"/>
    <w:rsid w:val="00866618"/>
  </w:style>
  <w:style w:type="paragraph" w:customStyle="1" w:styleId="70197BB6DF7B48BA974110A6F0A070AA">
    <w:name w:val="70197BB6DF7B48BA974110A6F0A070AA"/>
    <w:rsid w:val="00866618"/>
  </w:style>
  <w:style w:type="paragraph" w:customStyle="1" w:styleId="D291E5B0084E47A1A6F3782B2B6BFB86">
    <w:name w:val="D291E5B0084E47A1A6F3782B2B6BFB86"/>
    <w:rsid w:val="00866618"/>
  </w:style>
  <w:style w:type="paragraph" w:customStyle="1" w:styleId="490C5205DBFB4F05BB67243FF2A867F7">
    <w:name w:val="490C5205DBFB4F05BB67243FF2A867F7"/>
    <w:rsid w:val="00866618"/>
  </w:style>
  <w:style w:type="paragraph" w:customStyle="1" w:styleId="7E7ACEBB98154E5FBCDC86AB3DF9E279">
    <w:name w:val="7E7ACEBB98154E5FBCDC86AB3DF9E279"/>
    <w:rsid w:val="00866618"/>
  </w:style>
  <w:style w:type="paragraph" w:customStyle="1" w:styleId="04FB1A3B01774FA7B9F41076F3DBAC7A">
    <w:name w:val="04FB1A3B01774FA7B9F41076F3DBAC7A"/>
    <w:rsid w:val="00866618"/>
  </w:style>
  <w:style w:type="paragraph" w:customStyle="1" w:styleId="82BF95CDF9BD434EA4A2278E4219FAEB">
    <w:name w:val="82BF95CDF9BD434EA4A2278E4219FAEB"/>
    <w:rsid w:val="00866618"/>
  </w:style>
  <w:style w:type="paragraph" w:customStyle="1" w:styleId="5F7EA4DE8EDA44DBAFE3ABE76D550A13">
    <w:name w:val="5F7EA4DE8EDA44DBAFE3ABE76D550A13"/>
    <w:rsid w:val="00866618"/>
  </w:style>
  <w:style w:type="paragraph" w:customStyle="1" w:styleId="84BA57F75F6E4413AF49A7A3F7E6CBAF">
    <w:name w:val="84BA57F75F6E4413AF49A7A3F7E6CBAF"/>
    <w:rsid w:val="00866618"/>
  </w:style>
  <w:style w:type="paragraph" w:customStyle="1" w:styleId="775357B31555401982F32C8D0478EA8B">
    <w:name w:val="775357B31555401982F32C8D0478EA8B"/>
    <w:rsid w:val="00866618"/>
  </w:style>
  <w:style w:type="paragraph" w:customStyle="1" w:styleId="B5F27986451A4E5D96E78F64307D0050">
    <w:name w:val="B5F27986451A4E5D96E78F64307D0050"/>
    <w:rsid w:val="00866618"/>
  </w:style>
  <w:style w:type="paragraph" w:customStyle="1" w:styleId="A972B71018BF43DC88FDB58994EF8021">
    <w:name w:val="A972B71018BF43DC88FDB58994EF8021"/>
    <w:rsid w:val="00866618"/>
  </w:style>
  <w:style w:type="paragraph" w:customStyle="1" w:styleId="A9238B9D3C164BB281F9C1F06C4AD4E0">
    <w:name w:val="A9238B9D3C164BB281F9C1F06C4AD4E0"/>
    <w:rsid w:val="004C0F4B"/>
  </w:style>
  <w:style w:type="paragraph" w:customStyle="1" w:styleId="A9343D5B88AC46158518BA01F9586AF6">
    <w:name w:val="A9343D5B88AC46158518BA01F9586AF6"/>
    <w:rsid w:val="00080808"/>
  </w:style>
  <w:style w:type="paragraph" w:customStyle="1" w:styleId="D1DCF797F11547059056CBC84ACE6EE9">
    <w:name w:val="D1DCF797F11547059056CBC84ACE6EE9"/>
    <w:rsid w:val="00080808"/>
  </w:style>
  <w:style w:type="paragraph" w:customStyle="1" w:styleId="17CC38CBA61E445585E1B6EB2351AEA6">
    <w:name w:val="17CC38CBA61E445585E1B6EB2351AEA6"/>
    <w:rsid w:val="00080808"/>
  </w:style>
  <w:style w:type="paragraph" w:customStyle="1" w:styleId="16DF547E272F4B06BD0D385CBC3A8E28">
    <w:name w:val="16DF547E272F4B06BD0D385CBC3A8E28"/>
    <w:rsid w:val="00080808"/>
  </w:style>
  <w:style w:type="paragraph" w:customStyle="1" w:styleId="3FFC863CC04A44ADA060AD9854011DCC">
    <w:name w:val="3FFC863CC04A44ADA060AD9854011DCC"/>
    <w:rsid w:val="00080808"/>
  </w:style>
  <w:style w:type="paragraph" w:customStyle="1" w:styleId="C542098EDADB40C6BB507DEB04BCD163">
    <w:name w:val="C542098EDADB40C6BB507DEB04BCD163"/>
    <w:rsid w:val="00080808"/>
  </w:style>
  <w:style w:type="paragraph" w:customStyle="1" w:styleId="1BF9D31CFF5541C0AA7F9800609F4121">
    <w:name w:val="1BF9D31CFF5541C0AA7F9800609F4121"/>
    <w:rsid w:val="00080808"/>
  </w:style>
  <w:style w:type="paragraph" w:customStyle="1" w:styleId="4AC2DDA5BD6F4AED925E983FC9B2B492">
    <w:name w:val="4AC2DDA5BD6F4AED925E983FC9B2B492"/>
    <w:rsid w:val="00080808"/>
  </w:style>
  <w:style w:type="paragraph" w:customStyle="1" w:styleId="91BCF80E6AFE4799B0E12CCE341418AD">
    <w:name w:val="91BCF80E6AFE4799B0E12CCE341418AD"/>
    <w:rsid w:val="00080808"/>
  </w:style>
  <w:style w:type="paragraph" w:customStyle="1" w:styleId="DF54AE7711634848B8E7E475377BAF09">
    <w:name w:val="DF54AE7711634848B8E7E475377BAF09"/>
    <w:rsid w:val="0008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a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396A6"/>
      </a:accent1>
      <a:accent2>
        <a:srgbClr val="004769"/>
      </a:accent2>
      <a:accent3>
        <a:srgbClr val="6DC4C6"/>
      </a:accent3>
      <a:accent4>
        <a:srgbClr val="F25922"/>
      </a:accent4>
      <a:accent5>
        <a:srgbClr val="F2E6D8"/>
      </a:accent5>
      <a:accent6>
        <a:srgbClr val="6DC4C6"/>
      </a:accent6>
      <a:hlink>
        <a:srgbClr val="0000FF"/>
      </a:hlink>
      <a:folHlink>
        <a:srgbClr val="800080"/>
      </a:folHlink>
    </a:clrScheme>
    <a:fontScheme name="Kemab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3344-17F5-4E89-9FFD-EC447D3D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52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Brev</vt:lpstr>
      <vt:lpstr>h:\dokument\mallar\wordkema\kemabbrev</vt:lpstr>
    </vt:vector>
  </TitlesOfParts>
  <Company>Karlskoga Energi och Miljö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Rixen</dc:creator>
  <dc:description>Brev.dotm_x000d_
Utg 13, 2022-10-14</dc:description>
  <cp:lastModifiedBy>Alexandra Rixen</cp:lastModifiedBy>
  <cp:revision>13</cp:revision>
  <cp:lastPrinted>2021-09-23T06:17:00Z</cp:lastPrinted>
  <dcterms:created xsi:type="dcterms:W3CDTF">2022-11-16T09:18:00Z</dcterms:created>
  <dcterms:modified xsi:type="dcterms:W3CDTF">2023-01-20T10:26:00Z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Date">
    <vt:lpwstr>DagensDatum</vt:lpwstr>
  </property>
  <property fmtid="{D5CDD505-2E9C-101B-9397-08002B2CF9AE}" pid="3" name="prpCompany">
    <vt:lpwstr>VA-bolaget</vt:lpwstr>
  </property>
  <property fmtid="{D5CDD505-2E9C-101B-9397-08002B2CF9AE}" pid="4" name="prpLogotype">
    <vt:lpwstr>Color</vt:lpwstr>
  </property>
  <property fmtid="{D5CDD505-2E9C-101B-9397-08002B2CF9AE}" pid="5" name="prpFooter">
    <vt:lpwstr>Footer</vt:lpwstr>
  </property>
  <property fmtid="{D5CDD505-2E9C-101B-9397-08002B2CF9AE}" pid="6" name="prpTemplate">
    <vt:lpwstr>Brev</vt:lpwstr>
  </property>
  <property fmtid="{D5CDD505-2E9C-101B-9397-08002B2CF9AE}" pid="7" name="prpIssuedby">
    <vt:lpwstr>Alexandra Rixen</vt:lpwstr>
  </property>
  <property fmtid="{D5CDD505-2E9C-101B-9397-08002B2CF9AE}" pid="8" name="prpDepartment">
    <vt:lpwstr/>
  </property>
  <property fmtid="{D5CDD505-2E9C-101B-9397-08002B2CF9AE}" pid="9" name="prpDocumentTitle">
    <vt:lpwstr/>
  </property>
  <property fmtid="{D5CDD505-2E9C-101B-9397-08002B2CF9AE}" pid="10" name="prpKemabTemplate">
    <vt:bool>true</vt:bool>
  </property>
</Properties>
</file>